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9"/>
        <w:tblW w:w="10308" w:type="dxa"/>
        <w:tblLook w:val="0000" w:firstRow="0" w:lastRow="0" w:firstColumn="0" w:lastColumn="0" w:noHBand="0" w:noVBand="0"/>
      </w:tblPr>
      <w:tblGrid>
        <w:gridCol w:w="4759"/>
        <w:gridCol w:w="1469"/>
        <w:gridCol w:w="1795"/>
        <w:gridCol w:w="2285"/>
      </w:tblGrid>
      <w:tr w:rsidR="001451D8" w14:paraId="35320318" w14:textId="77777777" w:rsidTr="00FD60D7">
        <w:trPr>
          <w:cantSplit/>
        </w:trPr>
        <w:tc>
          <w:tcPr>
            <w:tcW w:w="4759" w:type="dxa"/>
          </w:tcPr>
          <w:p w14:paraId="2CCBE6C4" w14:textId="77777777" w:rsidR="001451D8" w:rsidRPr="000F4E80" w:rsidRDefault="001451D8" w:rsidP="001451D8">
            <w:pPr>
              <w:pStyle w:val="nhstopaddress"/>
              <w:rPr>
                <w:color w:val="000080"/>
                <w:kern w:val="0"/>
                <w:sz w:val="28"/>
                <w:szCs w:val="28"/>
              </w:rPr>
            </w:pPr>
            <w:r w:rsidRPr="000F4E80">
              <w:rPr>
                <w:color w:val="000080"/>
                <w:kern w:val="0"/>
                <w:sz w:val="28"/>
                <w:szCs w:val="28"/>
              </w:rPr>
              <w:t>Learning, Education &amp; Training Centre</w:t>
            </w:r>
          </w:p>
          <w:p w14:paraId="6EF59317" w14:textId="77777777" w:rsidR="001451D8" w:rsidRPr="00CE2590" w:rsidRDefault="001451D8" w:rsidP="001451D8">
            <w:pPr>
              <w:pStyle w:val="nhsdept"/>
              <w:rPr>
                <w:color w:val="092869"/>
              </w:rPr>
            </w:pPr>
          </w:p>
        </w:tc>
        <w:tc>
          <w:tcPr>
            <w:tcW w:w="3264" w:type="dxa"/>
            <w:gridSpan w:val="2"/>
          </w:tcPr>
          <w:p w14:paraId="0B7BF149" w14:textId="77777777" w:rsidR="001451D8" w:rsidRPr="009D1A7B" w:rsidRDefault="001451D8" w:rsidP="001451D8">
            <w:pPr>
              <w:pStyle w:val="nhsbase"/>
              <w:rPr>
                <w:sz w:val="18"/>
              </w:rPr>
            </w:pPr>
            <w:smartTag w:uri="urn:schemas-microsoft-com:office:smarttags" w:element="place">
              <w:smartTag w:uri="urn:schemas-microsoft-com:office:smarttags" w:element="PlaceName">
                <w:r w:rsidRPr="009D1A7B">
                  <w:rPr>
                    <w:sz w:val="18"/>
                  </w:rPr>
                  <w:t>NHS</w:t>
                </w:r>
              </w:smartTag>
              <w:r w:rsidRPr="009D1A7B">
                <w:rPr>
                  <w:sz w:val="18"/>
                </w:rPr>
                <w:t xml:space="preserve"> </w:t>
              </w:r>
              <w:smartTag w:uri="urn:schemas-microsoft-com:office:smarttags" w:element="PlaceName">
                <w:r w:rsidRPr="009D1A7B">
                  <w:rPr>
                    <w:sz w:val="18"/>
                  </w:rPr>
                  <w:t>Forth</w:t>
                </w:r>
              </w:smartTag>
              <w:r w:rsidRPr="009D1A7B">
                <w:rPr>
                  <w:sz w:val="18"/>
                </w:rPr>
                <w:t xml:space="preserve"> </w:t>
              </w:r>
              <w:smartTag w:uri="urn:schemas-microsoft-com:office:smarttags" w:element="PlaceType">
                <w:r w:rsidRPr="009D1A7B">
                  <w:rPr>
                    <w:sz w:val="18"/>
                  </w:rPr>
                  <w:t>Valley</w:t>
                </w:r>
              </w:smartTag>
            </w:smartTag>
          </w:p>
          <w:p w14:paraId="2CE435DE" w14:textId="77777777" w:rsidR="001451D8" w:rsidRPr="00795662" w:rsidRDefault="001451D8" w:rsidP="001451D8">
            <w:pPr>
              <w:rPr>
                <w:sz w:val="18"/>
                <w:szCs w:val="18"/>
              </w:rPr>
            </w:pPr>
            <w:r w:rsidRPr="00795662">
              <w:rPr>
                <w:noProof/>
                <w:sz w:val="18"/>
                <w:szCs w:val="18"/>
              </w:rPr>
              <w:t>Learning Centre</w:t>
            </w:r>
          </w:p>
          <w:p w14:paraId="49F34FE7" w14:textId="77777777" w:rsidR="001451D8" w:rsidRPr="00795662" w:rsidRDefault="001451D8" w:rsidP="001451D8">
            <w:pPr>
              <w:rPr>
                <w:sz w:val="18"/>
                <w:szCs w:val="18"/>
              </w:rPr>
            </w:pPr>
            <w:r w:rsidRPr="00795662">
              <w:rPr>
                <w:noProof/>
                <w:sz w:val="18"/>
                <w:szCs w:val="18"/>
              </w:rPr>
              <w:t>3rd Floor</w:t>
            </w:r>
          </w:p>
          <w:p w14:paraId="164D2AFC" w14:textId="77777777" w:rsidR="001451D8" w:rsidRPr="00795662" w:rsidRDefault="001451D8" w:rsidP="001451D8">
            <w:pPr>
              <w:rPr>
                <w:noProof/>
                <w:sz w:val="18"/>
                <w:szCs w:val="18"/>
              </w:rPr>
            </w:pPr>
            <w:smartTag w:uri="urn:schemas-microsoft-com:office:smarttags" w:element="place">
              <w:smartTag w:uri="urn:schemas-microsoft-com:office:smarttags" w:element="PlaceName">
                <w:r w:rsidRPr="00795662">
                  <w:rPr>
                    <w:noProof/>
                    <w:sz w:val="18"/>
                    <w:szCs w:val="18"/>
                  </w:rPr>
                  <w:t>Forth</w:t>
                </w:r>
              </w:smartTag>
              <w:r w:rsidRPr="00795662">
                <w:rPr>
                  <w:noProof/>
                  <w:sz w:val="18"/>
                  <w:szCs w:val="18"/>
                </w:rPr>
                <w:t xml:space="preserve"> </w:t>
              </w:r>
              <w:smartTag w:uri="urn:schemas-microsoft-com:office:smarttags" w:element="PlaceType">
                <w:r w:rsidRPr="00795662">
                  <w:rPr>
                    <w:noProof/>
                    <w:sz w:val="18"/>
                    <w:szCs w:val="18"/>
                  </w:rPr>
                  <w:t>Valley</w:t>
                </w:r>
              </w:smartTag>
              <w:r w:rsidRPr="00795662">
                <w:rPr>
                  <w:noProof/>
                  <w:sz w:val="18"/>
                  <w:szCs w:val="18"/>
                </w:rPr>
                <w:t xml:space="preserve"> </w:t>
              </w:r>
              <w:smartTag w:uri="urn:schemas-microsoft-com:office:smarttags" w:element="PlaceName">
                <w:r w:rsidRPr="00795662">
                  <w:rPr>
                    <w:noProof/>
                    <w:sz w:val="18"/>
                    <w:szCs w:val="18"/>
                  </w:rPr>
                  <w:t>Royal</w:t>
                </w:r>
              </w:smartTag>
              <w:r w:rsidRPr="00795662">
                <w:rPr>
                  <w:noProof/>
                  <w:sz w:val="18"/>
                  <w:szCs w:val="18"/>
                </w:rPr>
                <w:t xml:space="preserve"> </w:t>
              </w:r>
              <w:smartTag w:uri="urn:schemas-microsoft-com:office:smarttags" w:element="PlaceType">
                <w:r w:rsidRPr="00795662">
                  <w:rPr>
                    <w:noProof/>
                    <w:sz w:val="18"/>
                    <w:szCs w:val="18"/>
                  </w:rPr>
                  <w:t>Hospital</w:t>
                </w:r>
              </w:smartTag>
            </w:smartTag>
          </w:p>
          <w:p w14:paraId="2976C5C3" w14:textId="77777777" w:rsidR="001451D8" w:rsidRPr="00795662" w:rsidRDefault="001451D8" w:rsidP="001451D8">
            <w:pPr>
              <w:rPr>
                <w:sz w:val="18"/>
                <w:szCs w:val="18"/>
              </w:rPr>
            </w:pPr>
            <w:r w:rsidRPr="00795662">
              <w:rPr>
                <w:noProof/>
                <w:sz w:val="18"/>
                <w:szCs w:val="18"/>
              </w:rPr>
              <w:t>Larbert</w:t>
            </w:r>
          </w:p>
          <w:p w14:paraId="4C8D96DE" w14:textId="77777777" w:rsidR="001451D8" w:rsidRPr="00795662" w:rsidRDefault="001451D8" w:rsidP="001451D8">
            <w:pPr>
              <w:rPr>
                <w:sz w:val="18"/>
                <w:szCs w:val="18"/>
              </w:rPr>
            </w:pPr>
            <w:r w:rsidRPr="00795662">
              <w:rPr>
                <w:noProof/>
                <w:sz w:val="18"/>
                <w:szCs w:val="18"/>
              </w:rPr>
              <w:t>FK5 4WR</w:t>
            </w:r>
          </w:p>
          <w:p w14:paraId="6EE191FF" w14:textId="77777777" w:rsidR="001451D8" w:rsidRDefault="001451D8" w:rsidP="001451D8">
            <w:pPr>
              <w:pStyle w:val="nhsbase"/>
              <w:rPr>
                <w:color w:val="092869"/>
                <w:sz w:val="18"/>
                <w:szCs w:val="18"/>
              </w:rPr>
            </w:pPr>
          </w:p>
          <w:p w14:paraId="5EAACB30" w14:textId="77777777" w:rsidR="001451D8" w:rsidRDefault="009709D6" w:rsidP="001451D8">
            <w:pPr>
              <w:rPr>
                <w:color w:val="092869"/>
              </w:rPr>
            </w:pPr>
            <w:hyperlink r:id="rId6" w:history="1">
              <w:r w:rsidR="001451D8" w:rsidRPr="008913F7">
                <w:rPr>
                  <w:rStyle w:val="Hyperlink"/>
                </w:rPr>
                <w:t>http://www.nhsforthvalley.com/</w:t>
              </w:r>
            </w:hyperlink>
          </w:p>
          <w:p w14:paraId="58ADA156" w14:textId="2560BE94" w:rsidR="001451D8" w:rsidRPr="00CE2590" w:rsidRDefault="001451D8" w:rsidP="001451D8">
            <w:pPr>
              <w:rPr>
                <w:color w:val="092869"/>
              </w:rPr>
            </w:pPr>
          </w:p>
        </w:tc>
        <w:tc>
          <w:tcPr>
            <w:tcW w:w="2285" w:type="dxa"/>
          </w:tcPr>
          <w:p w14:paraId="18133DAE" w14:textId="77777777" w:rsidR="001451D8" w:rsidRPr="00F26C34" w:rsidRDefault="001451D8" w:rsidP="001451D8">
            <w:pPr>
              <w:rPr>
                <w:color w:val="000080"/>
              </w:rPr>
            </w:pPr>
          </w:p>
        </w:tc>
      </w:tr>
      <w:tr w:rsidR="000326DA" w14:paraId="38F9E918" w14:textId="77777777" w:rsidTr="001451D8">
        <w:trPr>
          <w:cantSplit/>
          <w:trHeight w:val="227"/>
        </w:trPr>
        <w:tc>
          <w:tcPr>
            <w:tcW w:w="4759" w:type="dxa"/>
            <w:vMerge w:val="restart"/>
          </w:tcPr>
          <w:p w14:paraId="725C4E31" w14:textId="77777777" w:rsidR="000326DA" w:rsidRDefault="000326DA" w:rsidP="000326DA"/>
        </w:tc>
        <w:tc>
          <w:tcPr>
            <w:tcW w:w="1469" w:type="dxa"/>
          </w:tcPr>
          <w:p w14:paraId="5A30B319" w14:textId="77777777" w:rsidR="000326DA" w:rsidRDefault="000326DA" w:rsidP="000326DA">
            <w:pPr>
              <w:pStyle w:val="nhsinfo"/>
            </w:pPr>
          </w:p>
        </w:tc>
        <w:tc>
          <w:tcPr>
            <w:tcW w:w="4080" w:type="dxa"/>
            <w:gridSpan w:val="2"/>
          </w:tcPr>
          <w:p w14:paraId="1953A552" w14:textId="77777777" w:rsidR="000326DA" w:rsidRDefault="000326DA" w:rsidP="000326DA">
            <w:pPr>
              <w:rPr>
                <w:sz w:val="18"/>
              </w:rPr>
            </w:pPr>
          </w:p>
        </w:tc>
      </w:tr>
      <w:tr w:rsidR="001451D8" w14:paraId="346323D4" w14:textId="77777777" w:rsidTr="001451D8">
        <w:trPr>
          <w:cantSplit/>
          <w:trHeight w:val="227"/>
        </w:trPr>
        <w:tc>
          <w:tcPr>
            <w:tcW w:w="4759" w:type="dxa"/>
            <w:vMerge/>
          </w:tcPr>
          <w:p w14:paraId="6670214C" w14:textId="77777777" w:rsidR="001451D8" w:rsidRDefault="001451D8" w:rsidP="001451D8"/>
        </w:tc>
        <w:tc>
          <w:tcPr>
            <w:tcW w:w="1469" w:type="dxa"/>
          </w:tcPr>
          <w:p w14:paraId="76BA49CE" w14:textId="77777777" w:rsidR="001451D8" w:rsidRDefault="001451D8" w:rsidP="001451D8">
            <w:pPr>
              <w:pStyle w:val="nhsinfo"/>
            </w:pPr>
            <w:r>
              <w:t>Enquiries to</w:t>
            </w:r>
            <w:r>
              <w:tab/>
            </w:r>
          </w:p>
        </w:tc>
        <w:tc>
          <w:tcPr>
            <w:tcW w:w="4080" w:type="dxa"/>
            <w:gridSpan w:val="2"/>
          </w:tcPr>
          <w:p w14:paraId="63AE64EF" w14:textId="7C686947" w:rsidR="001451D8" w:rsidRDefault="001451D8" w:rsidP="001451D8">
            <w:pPr>
              <w:rPr>
                <w:sz w:val="18"/>
              </w:rPr>
            </w:pPr>
            <w:r>
              <w:rPr>
                <w:sz w:val="18"/>
              </w:rPr>
              <w:t>Learning Education &amp; Training Team</w:t>
            </w:r>
          </w:p>
        </w:tc>
      </w:tr>
      <w:tr w:rsidR="001451D8" w14:paraId="3D8FE957" w14:textId="77777777" w:rsidTr="001451D8">
        <w:trPr>
          <w:cantSplit/>
          <w:trHeight w:val="227"/>
        </w:trPr>
        <w:tc>
          <w:tcPr>
            <w:tcW w:w="4759" w:type="dxa"/>
            <w:vMerge/>
          </w:tcPr>
          <w:p w14:paraId="17B4320F" w14:textId="77777777" w:rsidR="001451D8" w:rsidRDefault="001451D8" w:rsidP="001451D8"/>
        </w:tc>
        <w:tc>
          <w:tcPr>
            <w:tcW w:w="1469" w:type="dxa"/>
          </w:tcPr>
          <w:p w14:paraId="76F13353" w14:textId="77777777" w:rsidR="001451D8" w:rsidRDefault="001451D8" w:rsidP="001451D8">
            <w:pPr>
              <w:rPr>
                <w:sz w:val="18"/>
              </w:rPr>
            </w:pPr>
            <w:r>
              <w:rPr>
                <w:sz w:val="18"/>
              </w:rPr>
              <w:t>Direct Line</w:t>
            </w:r>
          </w:p>
        </w:tc>
        <w:tc>
          <w:tcPr>
            <w:tcW w:w="4080" w:type="dxa"/>
            <w:gridSpan w:val="2"/>
          </w:tcPr>
          <w:p w14:paraId="1E4AFB1A" w14:textId="792DF2CD" w:rsidR="001451D8" w:rsidRDefault="001451D8" w:rsidP="001451D8">
            <w:pPr>
              <w:rPr>
                <w:sz w:val="18"/>
              </w:rPr>
            </w:pPr>
            <w:r>
              <w:rPr>
                <w:sz w:val="18"/>
              </w:rPr>
              <w:t>01324 567388</w:t>
            </w:r>
          </w:p>
        </w:tc>
      </w:tr>
      <w:tr w:rsidR="001451D8" w14:paraId="2923DF62" w14:textId="77777777" w:rsidTr="001451D8">
        <w:trPr>
          <w:cantSplit/>
          <w:trHeight w:val="227"/>
        </w:trPr>
        <w:tc>
          <w:tcPr>
            <w:tcW w:w="4759" w:type="dxa"/>
          </w:tcPr>
          <w:p w14:paraId="6E1EE7E8" w14:textId="77777777" w:rsidR="001451D8" w:rsidRDefault="001451D8" w:rsidP="001451D8"/>
        </w:tc>
        <w:tc>
          <w:tcPr>
            <w:tcW w:w="1469" w:type="dxa"/>
          </w:tcPr>
          <w:p w14:paraId="32B3A871" w14:textId="7B2817F5" w:rsidR="001451D8" w:rsidRDefault="001451D8" w:rsidP="001451D8">
            <w:pPr>
              <w:rPr>
                <w:sz w:val="18"/>
              </w:rPr>
            </w:pPr>
            <w:r>
              <w:rPr>
                <w:sz w:val="18"/>
              </w:rPr>
              <w:t>Email</w:t>
            </w:r>
          </w:p>
        </w:tc>
        <w:tc>
          <w:tcPr>
            <w:tcW w:w="4080" w:type="dxa"/>
            <w:gridSpan w:val="2"/>
          </w:tcPr>
          <w:p w14:paraId="3151C5F4" w14:textId="263BF01E" w:rsidR="001451D8" w:rsidRDefault="009709D6" w:rsidP="001451D8">
            <w:pPr>
              <w:rPr>
                <w:sz w:val="18"/>
              </w:rPr>
            </w:pPr>
            <w:hyperlink r:id="rId7" w:history="1">
              <w:r w:rsidR="001451D8" w:rsidRPr="00411E5C">
                <w:rPr>
                  <w:rStyle w:val="Hyperlink"/>
                  <w:sz w:val="18"/>
                </w:rPr>
                <w:t>fv.school-placement-requests@nhs.scot</w:t>
              </w:r>
            </w:hyperlink>
          </w:p>
        </w:tc>
      </w:tr>
    </w:tbl>
    <w:p w14:paraId="54F780BA" w14:textId="77777777" w:rsidR="00E71F0D" w:rsidRPr="00923828" w:rsidRDefault="00E71F0D">
      <w:pPr>
        <w:pStyle w:val="nhsbase"/>
        <w:rPr>
          <w:sz w:val="16"/>
          <w:szCs w:val="16"/>
        </w:rPr>
      </w:pPr>
    </w:p>
    <w:p w14:paraId="36123C68" w14:textId="77777777" w:rsidR="00E71F0D" w:rsidRDefault="00E71F0D">
      <w:pPr>
        <w:pStyle w:val="nhsbase"/>
        <w:sectPr w:rsidR="00E71F0D">
          <w:headerReference w:type="default" r:id="rId8"/>
          <w:footerReference w:type="default" r:id="rId9"/>
          <w:headerReference w:type="first" r:id="rId10"/>
          <w:footerReference w:type="first" r:id="rId11"/>
          <w:pgSz w:w="11907" w:h="16840" w:code="9"/>
          <w:pgMar w:top="1077" w:right="1134" w:bottom="851" w:left="1134" w:header="624" w:footer="794" w:gutter="0"/>
          <w:cols w:num="3" w:space="282" w:equalWidth="0">
            <w:col w:w="4536" w:space="282"/>
            <w:col w:w="2835" w:space="1266"/>
            <w:col w:w="720"/>
          </w:cols>
          <w:titlePg/>
        </w:sectPr>
      </w:pPr>
    </w:p>
    <w:p w14:paraId="74A43DA4" w14:textId="77777777" w:rsidR="000326DA" w:rsidRDefault="000326DA" w:rsidP="000326DA">
      <w:pPr>
        <w:pStyle w:val="nhsbase"/>
      </w:pPr>
    </w:p>
    <w:p w14:paraId="5BDDB0F1" w14:textId="77777777" w:rsidR="000326DA" w:rsidRDefault="000326DA" w:rsidP="000326DA">
      <w:pPr>
        <w:pStyle w:val="nhsbase"/>
      </w:pPr>
    </w:p>
    <w:p w14:paraId="7A8D09E1" w14:textId="1182026C" w:rsidR="001451D8" w:rsidRDefault="001451D8" w:rsidP="001451D8">
      <w:pPr>
        <w:autoSpaceDE w:val="0"/>
        <w:autoSpaceDN w:val="0"/>
        <w:adjustRightInd w:val="0"/>
        <w:rPr>
          <w:color w:val="5D6067"/>
          <w:sz w:val="24"/>
          <w:szCs w:val="24"/>
        </w:rPr>
      </w:pPr>
      <w:r>
        <w:rPr>
          <w:color w:val="5D6067"/>
          <w:sz w:val="24"/>
          <w:szCs w:val="24"/>
        </w:rPr>
        <w:t xml:space="preserve">Dear </w:t>
      </w:r>
      <w:r w:rsidR="00FD60D7">
        <w:rPr>
          <w:color w:val="5D6067"/>
          <w:sz w:val="24"/>
          <w:szCs w:val="24"/>
        </w:rPr>
        <w:t>Pupil,</w:t>
      </w:r>
    </w:p>
    <w:p w14:paraId="0FC105EF" w14:textId="77777777" w:rsidR="001451D8" w:rsidRDefault="001451D8" w:rsidP="001451D8">
      <w:pPr>
        <w:autoSpaceDE w:val="0"/>
        <w:autoSpaceDN w:val="0"/>
        <w:adjustRightInd w:val="0"/>
        <w:rPr>
          <w:color w:val="5D6067"/>
          <w:sz w:val="24"/>
          <w:szCs w:val="24"/>
        </w:rPr>
      </w:pPr>
    </w:p>
    <w:p w14:paraId="2B3D76AE" w14:textId="350B3B02" w:rsidR="001451D8" w:rsidRDefault="001451D8" w:rsidP="001451D8">
      <w:pPr>
        <w:autoSpaceDE w:val="0"/>
        <w:autoSpaceDN w:val="0"/>
        <w:adjustRightInd w:val="0"/>
        <w:rPr>
          <w:color w:val="5D6067"/>
          <w:sz w:val="24"/>
          <w:szCs w:val="24"/>
        </w:rPr>
      </w:pPr>
      <w:r>
        <w:rPr>
          <w:color w:val="5D6067"/>
          <w:sz w:val="24"/>
          <w:szCs w:val="24"/>
        </w:rPr>
        <w:t xml:space="preserve">Thank you for enquiring about a School Work Experience Placement at Forth Valley Royal Hospital, Larbert.  </w:t>
      </w:r>
      <w:r w:rsidRPr="000F4E80">
        <w:rPr>
          <w:color w:val="5D6067"/>
          <w:sz w:val="24"/>
          <w:szCs w:val="24"/>
        </w:rPr>
        <w:t xml:space="preserve">Please find enclosed an application </w:t>
      </w:r>
      <w:r>
        <w:rPr>
          <w:color w:val="5D6067"/>
          <w:sz w:val="24"/>
          <w:szCs w:val="24"/>
        </w:rPr>
        <w:t>form.</w:t>
      </w:r>
    </w:p>
    <w:p w14:paraId="6FFECAAC" w14:textId="77777777" w:rsidR="001451D8" w:rsidRPr="000F4E80" w:rsidRDefault="001451D8" w:rsidP="001451D8">
      <w:pPr>
        <w:autoSpaceDE w:val="0"/>
        <w:autoSpaceDN w:val="0"/>
        <w:adjustRightInd w:val="0"/>
        <w:rPr>
          <w:color w:val="5D6067"/>
          <w:sz w:val="24"/>
          <w:szCs w:val="24"/>
        </w:rPr>
      </w:pPr>
    </w:p>
    <w:p w14:paraId="01817A89" w14:textId="42C10026" w:rsidR="00505F0B" w:rsidRDefault="001451D8" w:rsidP="001451D8">
      <w:pPr>
        <w:autoSpaceDE w:val="0"/>
        <w:autoSpaceDN w:val="0"/>
        <w:adjustRightInd w:val="0"/>
        <w:rPr>
          <w:color w:val="5D6067"/>
          <w:sz w:val="24"/>
          <w:szCs w:val="24"/>
        </w:rPr>
      </w:pPr>
      <w:r w:rsidRPr="000F4E80">
        <w:rPr>
          <w:color w:val="5D6067"/>
          <w:sz w:val="24"/>
          <w:szCs w:val="24"/>
        </w:rPr>
        <w:t xml:space="preserve">Please complete the entire form, obtain the appropriate signatures, and return the form with a </w:t>
      </w:r>
      <w:r w:rsidRPr="00BB4FD7">
        <w:rPr>
          <w:b/>
          <w:color w:val="5D6067"/>
          <w:sz w:val="24"/>
          <w:szCs w:val="24"/>
          <w:u w:val="single"/>
        </w:rPr>
        <w:t>passport</w:t>
      </w:r>
      <w:r>
        <w:rPr>
          <w:b/>
          <w:color w:val="5D6067"/>
          <w:sz w:val="24"/>
          <w:szCs w:val="24"/>
          <w:u w:val="single"/>
        </w:rPr>
        <w:t xml:space="preserve"> size</w:t>
      </w:r>
      <w:r w:rsidRPr="00BB4FD7">
        <w:rPr>
          <w:b/>
          <w:color w:val="5D6067"/>
          <w:sz w:val="24"/>
          <w:szCs w:val="24"/>
          <w:u w:val="single"/>
        </w:rPr>
        <w:t xml:space="preserve"> photograph</w:t>
      </w:r>
      <w:r w:rsidRPr="000F4E80">
        <w:rPr>
          <w:color w:val="5D6067"/>
          <w:sz w:val="24"/>
          <w:szCs w:val="24"/>
        </w:rPr>
        <w:t xml:space="preserve"> to </w:t>
      </w:r>
      <w:r>
        <w:rPr>
          <w:color w:val="5D6067"/>
          <w:sz w:val="24"/>
          <w:szCs w:val="24"/>
        </w:rPr>
        <w:t>your school’s work experience co-ordinator who must return</w:t>
      </w:r>
      <w:r w:rsidR="00F94DF9">
        <w:rPr>
          <w:color w:val="5D6067"/>
          <w:sz w:val="24"/>
          <w:szCs w:val="24"/>
        </w:rPr>
        <w:t xml:space="preserve"> them plus a covering letter</w:t>
      </w:r>
      <w:r>
        <w:rPr>
          <w:color w:val="5D6067"/>
          <w:sz w:val="24"/>
          <w:szCs w:val="24"/>
        </w:rPr>
        <w:t xml:space="preserve"> to the </w:t>
      </w:r>
      <w:r w:rsidR="00F94DF9">
        <w:rPr>
          <w:color w:val="5D6067"/>
          <w:sz w:val="24"/>
          <w:szCs w:val="24"/>
        </w:rPr>
        <w:t xml:space="preserve">NHS Forth Valley </w:t>
      </w:r>
      <w:r>
        <w:rPr>
          <w:color w:val="5D6067"/>
          <w:sz w:val="24"/>
          <w:szCs w:val="24"/>
        </w:rPr>
        <w:t xml:space="preserve">School Placements team </w:t>
      </w:r>
      <w:r w:rsidR="00F94DF9">
        <w:rPr>
          <w:color w:val="5D6067"/>
          <w:sz w:val="24"/>
          <w:szCs w:val="24"/>
        </w:rPr>
        <w:t>at</w:t>
      </w:r>
      <w:r w:rsidR="00505F0B">
        <w:rPr>
          <w:color w:val="5D6067"/>
          <w:sz w:val="24"/>
          <w:szCs w:val="24"/>
        </w:rPr>
        <w:t>:</w:t>
      </w:r>
      <w:r w:rsidR="00CB55C8">
        <w:rPr>
          <w:color w:val="5D6067"/>
          <w:sz w:val="24"/>
          <w:szCs w:val="24"/>
        </w:rPr>
        <w:t xml:space="preserve"> </w:t>
      </w:r>
    </w:p>
    <w:p w14:paraId="77F635D2" w14:textId="77777777" w:rsidR="00FD60D7" w:rsidRDefault="00FD60D7" w:rsidP="001451D8">
      <w:pPr>
        <w:autoSpaceDE w:val="0"/>
        <w:autoSpaceDN w:val="0"/>
        <w:adjustRightInd w:val="0"/>
      </w:pPr>
    </w:p>
    <w:p w14:paraId="1CB2240B" w14:textId="5CDD99D4" w:rsidR="001451D8" w:rsidRPr="000F4E80" w:rsidRDefault="009709D6" w:rsidP="001451D8">
      <w:pPr>
        <w:autoSpaceDE w:val="0"/>
        <w:autoSpaceDN w:val="0"/>
        <w:adjustRightInd w:val="0"/>
        <w:rPr>
          <w:color w:val="5D6067"/>
          <w:sz w:val="24"/>
          <w:szCs w:val="24"/>
        </w:rPr>
      </w:pPr>
      <w:hyperlink r:id="rId12" w:history="1">
        <w:r w:rsidR="00FD60D7" w:rsidRPr="00915607">
          <w:rPr>
            <w:rStyle w:val="Hyperlink"/>
            <w:sz w:val="24"/>
            <w:szCs w:val="24"/>
          </w:rPr>
          <w:t>fv.school-placement-requests@nhs.scot</w:t>
        </w:r>
      </w:hyperlink>
      <w:r w:rsidR="00CB55C8">
        <w:rPr>
          <w:color w:val="5D6067"/>
          <w:sz w:val="24"/>
          <w:szCs w:val="24"/>
        </w:rPr>
        <w:t xml:space="preserve"> </w:t>
      </w:r>
    </w:p>
    <w:p w14:paraId="791D81B3" w14:textId="77777777" w:rsidR="001451D8" w:rsidRPr="000F4E80" w:rsidRDefault="001451D8" w:rsidP="001451D8">
      <w:pPr>
        <w:autoSpaceDE w:val="0"/>
        <w:autoSpaceDN w:val="0"/>
        <w:adjustRightInd w:val="0"/>
        <w:rPr>
          <w:color w:val="5D6067"/>
          <w:sz w:val="24"/>
          <w:szCs w:val="24"/>
        </w:rPr>
      </w:pPr>
    </w:p>
    <w:p w14:paraId="7C05A9B5" w14:textId="79F9E918" w:rsidR="001451D8" w:rsidRPr="00505F0B" w:rsidRDefault="001451D8" w:rsidP="001451D8">
      <w:pPr>
        <w:autoSpaceDE w:val="0"/>
        <w:autoSpaceDN w:val="0"/>
        <w:adjustRightInd w:val="0"/>
        <w:rPr>
          <w:b/>
          <w:bCs/>
          <w:color w:val="5D6067"/>
          <w:sz w:val="24"/>
          <w:szCs w:val="24"/>
        </w:rPr>
      </w:pPr>
      <w:r w:rsidRPr="00505F0B">
        <w:rPr>
          <w:b/>
          <w:bCs/>
          <w:color w:val="5D6067"/>
          <w:sz w:val="24"/>
          <w:szCs w:val="24"/>
        </w:rPr>
        <w:t>Please ensure you provide us with a valid email address that you regularly check, as all further communications to arrange your placement will be done</w:t>
      </w:r>
      <w:r w:rsidR="00CB55C8" w:rsidRPr="00505F0B">
        <w:rPr>
          <w:b/>
          <w:bCs/>
          <w:color w:val="5D6067"/>
          <w:sz w:val="24"/>
          <w:szCs w:val="24"/>
        </w:rPr>
        <w:t xml:space="preserve"> with you</w:t>
      </w:r>
      <w:r w:rsidRPr="00505F0B">
        <w:rPr>
          <w:b/>
          <w:bCs/>
          <w:color w:val="5D6067"/>
          <w:sz w:val="24"/>
          <w:szCs w:val="24"/>
        </w:rPr>
        <w:t xml:space="preserve"> via email.</w:t>
      </w:r>
    </w:p>
    <w:p w14:paraId="004C845C" w14:textId="77777777" w:rsidR="001451D8" w:rsidRPr="000F4E80" w:rsidRDefault="001451D8" w:rsidP="001451D8">
      <w:pPr>
        <w:autoSpaceDE w:val="0"/>
        <w:autoSpaceDN w:val="0"/>
        <w:adjustRightInd w:val="0"/>
        <w:rPr>
          <w:color w:val="5D6067"/>
          <w:sz w:val="24"/>
          <w:szCs w:val="24"/>
        </w:rPr>
      </w:pPr>
    </w:p>
    <w:p w14:paraId="127E7DCA" w14:textId="1641556B" w:rsidR="001451D8" w:rsidRDefault="001451D8" w:rsidP="001451D8">
      <w:pPr>
        <w:autoSpaceDE w:val="0"/>
        <w:autoSpaceDN w:val="0"/>
        <w:adjustRightInd w:val="0"/>
        <w:rPr>
          <w:color w:val="5D6067"/>
          <w:sz w:val="24"/>
          <w:szCs w:val="24"/>
        </w:rPr>
      </w:pPr>
      <w:r w:rsidRPr="00B7368D">
        <w:rPr>
          <w:color w:val="5D6067"/>
          <w:sz w:val="24"/>
          <w:szCs w:val="24"/>
        </w:rPr>
        <w:t xml:space="preserve">There are certain departments </w:t>
      </w:r>
      <w:r>
        <w:rPr>
          <w:color w:val="5D6067"/>
          <w:sz w:val="24"/>
          <w:szCs w:val="24"/>
        </w:rPr>
        <w:t xml:space="preserve">that do not accommodate school students on placement. </w:t>
      </w:r>
      <w:r w:rsidRPr="00B7368D">
        <w:rPr>
          <w:color w:val="5D6067"/>
          <w:sz w:val="24"/>
          <w:szCs w:val="24"/>
        </w:rPr>
        <w:t xml:space="preserve"> </w:t>
      </w:r>
      <w:r>
        <w:rPr>
          <w:color w:val="5D6067"/>
          <w:sz w:val="24"/>
          <w:szCs w:val="24"/>
        </w:rPr>
        <w:t>T</w:t>
      </w:r>
      <w:r w:rsidRPr="00B7368D">
        <w:rPr>
          <w:color w:val="5D6067"/>
          <w:sz w:val="24"/>
          <w:szCs w:val="24"/>
        </w:rPr>
        <w:t>hey are:</w:t>
      </w:r>
    </w:p>
    <w:p w14:paraId="19AC62FD" w14:textId="77777777" w:rsidR="001451D8" w:rsidRPr="00B7368D" w:rsidRDefault="001451D8" w:rsidP="001451D8">
      <w:pPr>
        <w:autoSpaceDE w:val="0"/>
        <w:autoSpaceDN w:val="0"/>
        <w:adjustRightInd w:val="0"/>
        <w:rPr>
          <w:color w:val="5D6067"/>
          <w:sz w:val="24"/>
          <w:szCs w:val="24"/>
        </w:rPr>
      </w:pPr>
    </w:p>
    <w:p w14:paraId="055E3306" w14:textId="77777777" w:rsidR="001451D8" w:rsidRPr="00B7368D" w:rsidRDefault="001451D8" w:rsidP="001451D8">
      <w:pPr>
        <w:autoSpaceDE w:val="0"/>
        <w:autoSpaceDN w:val="0"/>
        <w:adjustRightInd w:val="0"/>
        <w:ind w:left="426"/>
        <w:rPr>
          <w:color w:val="5D6067"/>
          <w:sz w:val="24"/>
          <w:szCs w:val="24"/>
        </w:rPr>
      </w:pPr>
      <w:r w:rsidRPr="00B7368D">
        <w:rPr>
          <w:color w:val="5D6067"/>
          <w:sz w:val="24"/>
          <w:szCs w:val="24"/>
        </w:rPr>
        <w:t>Women &amp; Children</w:t>
      </w:r>
    </w:p>
    <w:p w14:paraId="09D8322C" w14:textId="77777777" w:rsidR="001451D8" w:rsidRPr="00B7368D" w:rsidRDefault="001451D8" w:rsidP="001451D8">
      <w:pPr>
        <w:autoSpaceDE w:val="0"/>
        <w:autoSpaceDN w:val="0"/>
        <w:adjustRightInd w:val="0"/>
        <w:ind w:left="426"/>
        <w:rPr>
          <w:color w:val="5D6067"/>
          <w:sz w:val="24"/>
          <w:szCs w:val="24"/>
        </w:rPr>
      </w:pPr>
      <w:r w:rsidRPr="00B7368D">
        <w:rPr>
          <w:color w:val="5D6067"/>
          <w:sz w:val="24"/>
          <w:szCs w:val="24"/>
        </w:rPr>
        <w:t xml:space="preserve">Paediatrics </w:t>
      </w:r>
    </w:p>
    <w:p w14:paraId="46098879" w14:textId="77777777" w:rsidR="001451D8" w:rsidRDefault="001451D8" w:rsidP="001451D8">
      <w:pPr>
        <w:autoSpaceDE w:val="0"/>
        <w:autoSpaceDN w:val="0"/>
        <w:adjustRightInd w:val="0"/>
        <w:ind w:left="426"/>
        <w:rPr>
          <w:color w:val="5D6067"/>
          <w:sz w:val="24"/>
          <w:szCs w:val="24"/>
        </w:rPr>
      </w:pPr>
      <w:r w:rsidRPr="00B7368D">
        <w:rPr>
          <w:color w:val="5D6067"/>
          <w:sz w:val="24"/>
          <w:szCs w:val="24"/>
        </w:rPr>
        <w:t>ICU</w:t>
      </w:r>
    </w:p>
    <w:p w14:paraId="76C568B8" w14:textId="77777777" w:rsidR="001451D8" w:rsidRPr="00B7368D" w:rsidRDefault="001451D8" w:rsidP="001451D8">
      <w:pPr>
        <w:autoSpaceDE w:val="0"/>
        <w:autoSpaceDN w:val="0"/>
        <w:adjustRightInd w:val="0"/>
        <w:rPr>
          <w:color w:val="5D6067"/>
          <w:sz w:val="24"/>
          <w:szCs w:val="24"/>
        </w:rPr>
      </w:pPr>
    </w:p>
    <w:p w14:paraId="0E4F5A4D" w14:textId="62015604" w:rsidR="001451D8" w:rsidRPr="000F4E80" w:rsidRDefault="001451D8" w:rsidP="001451D8">
      <w:pPr>
        <w:autoSpaceDE w:val="0"/>
        <w:autoSpaceDN w:val="0"/>
        <w:adjustRightInd w:val="0"/>
        <w:rPr>
          <w:color w:val="5D6067"/>
          <w:sz w:val="24"/>
          <w:szCs w:val="24"/>
        </w:rPr>
      </w:pPr>
      <w:r w:rsidRPr="000F4E80">
        <w:rPr>
          <w:color w:val="5D6067"/>
          <w:sz w:val="24"/>
          <w:szCs w:val="24"/>
        </w:rPr>
        <w:t xml:space="preserve">If you have any questions regarding the application, then please contact us on the </w:t>
      </w:r>
      <w:r>
        <w:rPr>
          <w:color w:val="5D6067"/>
          <w:sz w:val="24"/>
          <w:szCs w:val="24"/>
        </w:rPr>
        <w:t>email address noted above.</w:t>
      </w:r>
    </w:p>
    <w:p w14:paraId="1547EE67" w14:textId="77777777" w:rsidR="001451D8" w:rsidRPr="000F4E80" w:rsidRDefault="001451D8" w:rsidP="001451D8">
      <w:pPr>
        <w:autoSpaceDE w:val="0"/>
        <w:autoSpaceDN w:val="0"/>
        <w:adjustRightInd w:val="0"/>
        <w:rPr>
          <w:color w:val="5D6067"/>
          <w:sz w:val="24"/>
          <w:szCs w:val="24"/>
        </w:rPr>
      </w:pPr>
    </w:p>
    <w:p w14:paraId="0391A244" w14:textId="77777777" w:rsidR="001451D8" w:rsidRPr="000F4E80" w:rsidRDefault="001451D8" w:rsidP="001451D8">
      <w:pPr>
        <w:autoSpaceDE w:val="0"/>
        <w:autoSpaceDN w:val="0"/>
        <w:adjustRightInd w:val="0"/>
        <w:rPr>
          <w:color w:val="5D6067"/>
          <w:sz w:val="24"/>
          <w:szCs w:val="24"/>
        </w:rPr>
      </w:pPr>
      <w:r w:rsidRPr="000F4E80">
        <w:rPr>
          <w:color w:val="5D6067"/>
          <w:sz w:val="24"/>
          <w:szCs w:val="24"/>
        </w:rPr>
        <w:t>Yours sincerely,</w:t>
      </w:r>
    </w:p>
    <w:p w14:paraId="050AAAB4" w14:textId="77777777" w:rsidR="001451D8" w:rsidRPr="000F4E80" w:rsidRDefault="001451D8" w:rsidP="001451D8">
      <w:pPr>
        <w:autoSpaceDE w:val="0"/>
        <w:autoSpaceDN w:val="0"/>
        <w:adjustRightInd w:val="0"/>
        <w:rPr>
          <w:color w:val="5D6067"/>
          <w:sz w:val="24"/>
          <w:szCs w:val="24"/>
        </w:rPr>
      </w:pPr>
    </w:p>
    <w:p w14:paraId="05435E03" w14:textId="77777777" w:rsidR="001451D8" w:rsidRPr="008924C6" w:rsidRDefault="001451D8" w:rsidP="001451D8">
      <w:pPr>
        <w:autoSpaceDE w:val="0"/>
        <w:autoSpaceDN w:val="0"/>
        <w:adjustRightInd w:val="0"/>
        <w:rPr>
          <w:rFonts w:ascii="Monotype Corsiva" w:hAnsi="Monotype Corsiva"/>
          <w:color w:val="5D6067"/>
          <w:sz w:val="32"/>
          <w:szCs w:val="32"/>
        </w:rPr>
      </w:pPr>
      <w:r w:rsidRPr="008924C6">
        <w:rPr>
          <w:rFonts w:ascii="Monotype Corsiva" w:hAnsi="Monotype Corsiva"/>
          <w:color w:val="5D6067"/>
          <w:sz w:val="32"/>
          <w:szCs w:val="32"/>
        </w:rPr>
        <w:t>Linda</w:t>
      </w:r>
    </w:p>
    <w:p w14:paraId="047A496C" w14:textId="77777777" w:rsidR="001451D8" w:rsidRDefault="001451D8" w:rsidP="001451D8">
      <w:pPr>
        <w:autoSpaceDE w:val="0"/>
        <w:autoSpaceDN w:val="0"/>
        <w:adjustRightInd w:val="0"/>
        <w:rPr>
          <w:color w:val="5D6067"/>
          <w:sz w:val="24"/>
          <w:szCs w:val="24"/>
        </w:rPr>
      </w:pPr>
    </w:p>
    <w:p w14:paraId="625F6DC7" w14:textId="77777777" w:rsidR="001451D8" w:rsidRPr="000F4E80" w:rsidRDefault="001451D8" w:rsidP="001451D8">
      <w:pPr>
        <w:autoSpaceDE w:val="0"/>
        <w:autoSpaceDN w:val="0"/>
        <w:adjustRightInd w:val="0"/>
        <w:rPr>
          <w:color w:val="5D6067"/>
          <w:sz w:val="24"/>
          <w:szCs w:val="24"/>
        </w:rPr>
      </w:pPr>
      <w:r>
        <w:rPr>
          <w:color w:val="5D6067"/>
          <w:sz w:val="24"/>
          <w:szCs w:val="24"/>
        </w:rPr>
        <w:t>Linda Kirkwood</w:t>
      </w:r>
    </w:p>
    <w:p w14:paraId="02035851" w14:textId="77777777" w:rsidR="001451D8" w:rsidRDefault="001451D8" w:rsidP="001451D8">
      <w:pPr>
        <w:autoSpaceDE w:val="0"/>
        <w:autoSpaceDN w:val="0"/>
        <w:adjustRightInd w:val="0"/>
        <w:rPr>
          <w:color w:val="5D6067"/>
          <w:sz w:val="24"/>
          <w:szCs w:val="24"/>
        </w:rPr>
      </w:pPr>
      <w:r w:rsidRPr="000F4E80">
        <w:rPr>
          <w:color w:val="5D6067"/>
          <w:sz w:val="24"/>
          <w:szCs w:val="24"/>
        </w:rPr>
        <w:t>Learning Education &amp;Training Team</w:t>
      </w:r>
    </w:p>
    <w:p w14:paraId="62D9EAD6" w14:textId="77777777" w:rsidR="000326DA" w:rsidRDefault="000326DA" w:rsidP="000326DA">
      <w:pPr>
        <w:pStyle w:val="nhsbase"/>
        <w:keepLines/>
        <w:sectPr w:rsidR="000326DA">
          <w:type w:val="continuous"/>
          <w:pgSz w:w="11907" w:h="16840" w:code="9"/>
          <w:pgMar w:top="3119" w:right="1134" w:bottom="2835" w:left="1134" w:header="720" w:footer="794" w:gutter="0"/>
          <w:cols w:space="720"/>
        </w:sectPr>
      </w:pPr>
    </w:p>
    <w:p w14:paraId="5D12F30D" w14:textId="77777777" w:rsidR="00330B34" w:rsidRPr="00330B34" w:rsidRDefault="00330B34" w:rsidP="009649D6">
      <w:pPr>
        <w:pStyle w:val="nhsbase"/>
        <w:keepNext/>
        <w:keepLines/>
      </w:pPr>
    </w:p>
    <w:p w14:paraId="3B03155C" w14:textId="77777777" w:rsidR="0079584E" w:rsidRDefault="0079584E">
      <w:pPr>
        <w:rPr>
          <w:kern w:val="16"/>
          <w:sz w:val="22"/>
        </w:rPr>
      </w:pPr>
    </w:p>
    <w:p w14:paraId="005749E2" w14:textId="77777777" w:rsidR="0079584E" w:rsidRDefault="0079584E">
      <w:pPr>
        <w:rPr>
          <w:kern w:val="16"/>
          <w:sz w:val="22"/>
        </w:rPr>
      </w:pPr>
    </w:p>
    <w:p w14:paraId="2FBA2650" w14:textId="77777777" w:rsidR="0079584E" w:rsidRDefault="0079584E">
      <w:pPr>
        <w:rPr>
          <w:kern w:val="16"/>
          <w:sz w:val="22"/>
        </w:rPr>
      </w:pPr>
    </w:p>
    <w:p w14:paraId="135CA249" w14:textId="77777777" w:rsidR="0079584E" w:rsidRDefault="0079584E">
      <w:pPr>
        <w:rPr>
          <w:kern w:val="16"/>
          <w:sz w:val="22"/>
        </w:rPr>
      </w:pPr>
    </w:p>
    <w:p w14:paraId="1380EE73" w14:textId="5AC20EBE" w:rsidR="001451D8" w:rsidRPr="000F4E80" w:rsidRDefault="001451D8" w:rsidP="001451D8">
      <w:pPr>
        <w:autoSpaceDE w:val="0"/>
        <w:autoSpaceDN w:val="0"/>
        <w:adjustRightInd w:val="0"/>
        <w:rPr>
          <w:color w:val="00AAA2"/>
        </w:rPr>
      </w:pPr>
    </w:p>
    <w:p w14:paraId="54EADD90" w14:textId="693E7456" w:rsidR="001451D8" w:rsidRPr="000F4E80" w:rsidRDefault="008A1E08" w:rsidP="008A1E08">
      <w:pPr>
        <w:rPr>
          <w:color w:val="808080"/>
          <w:sz w:val="36"/>
          <w:szCs w:val="36"/>
        </w:rPr>
      </w:pPr>
      <w:r>
        <w:rPr>
          <w:color w:val="808080"/>
          <w:sz w:val="36"/>
          <w:szCs w:val="36"/>
        </w:rPr>
        <w:br w:type="page"/>
      </w:r>
      <w:r w:rsidR="001451D8" w:rsidRPr="000F4E80">
        <w:rPr>
          <w:color w:val="808080"/>
          <w:sz w:val="36"/>
          <w:szCs w:val="36"/>
        </w:rPr>
        <w:lastRenderedPageBreak/>
        <w:t>Application for a school placement</w:t>
      </w:r>
    </w:p>
    <w:p w14:paraId="0C5CC8A8" w14:textId="77777777" w:rsidR="001451D8" w:rsidRDefault="001451D8" w:rsidP="001451D8">
      <w:pPr>
        <w:autoSpaceDE w:val="0"/>
        <w:autoSpaceDN w:val="0"/>
        <w:adjustRightInd w:val="0"/>
        <w:spacing w:line="480" w:lineRule="auto"/>
        <w:rPr>
          <w:color w:val="5D6067"/>
        </w:rPr>
      </w:pPr>
    </w:p>
    <w:p w14:paraId="78A07D70" w14:textId="1A2EB184" w:rsidR="001451D8" w:rsidRPr="000F4E80" w:rsidRDefault="001451D8" w:rsidP="001451D8">
      <w:pPr>
        <w:autoSpaceDE w:val="0"/>
        <w:autoSpaceDN w:val="0"/>
        <w:adjustRightInd w:val="0"/>
        <w:spacing w:line="480" w:lineRule="auto"/>
        <w:rPr>
          <w:color w:val="5D6067"/>
          <w:u w:val="single"/>
        </w:rPr>
      </w:pPr>
      <w:r w:rsidRPr="000F4E80">
        <w:rPr>
          <w:color w:val="5D6067"/>
        </w:rPr>
        <w:t>First Name: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rPr>
        <w:t xml:space="preserve"> Last Name: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3FF92381"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Home Address:</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53D3E268" w14:textId="77777777" w:rsidR="001451D8" w:rsidRPr="000F4E80" w:rsidRDefault="001451D8" w:rsidP="001451D8">
      <w:pPr>
        <w:autoSpaceDE w:val="0"/>
        <w:autoSpaceDN w:val="0"/>
        <w:adjustRightInd w:val="0"/>
        <w:spacing w:line="480" w:lineRule="auto"/>
        <w:rPr>
          <w:color w:val="5D6067"/>
          <w:u w:val="single"/>
        </w:rPr>
      </w:pP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02A181C2"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Email (this is our primary method of communications)</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08FB9804"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Telephone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Pr>
          <w:color w:val="5D6067"/>
          <w:u w:val="single"/>
        </w:rPr>
        <w:t xml:space="preserve"> </w:t>
      </w:r>
      <w:smartTag w:uri="urn:schemas-microsoft-com:office:smarttags" w:element="place">
        <w:smartTag w:uri="urn:schemas-microsoft-com:office:smarttags" w:element="City">
          <w:r w:rsidRPr="000F4E80">
            <w:rPr>
              <w:color w:val="5D6067"/>
            </w:rPr>
            <w:t>Mobile</w:t>
          </w:r>
        </w:smartTag>
      </w:smartTag>
      <w:r w:rsidRPr="000F4E80">
        <w:rPr>
          <w:color w:val="5D6067"/>
        </w:rPr>
        <w:t>:</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37038F32" w14:textId="77777777" w:rsidR="001451D8" w:rsidRPr="000F4E80" w:rsidRDefault="001451D8" w:rsidP="001451D8">
      <w:pPr>
        <w:autoSpaceDE w:val="0"/>
        <w:autoSpaceDN w:val="0"/>
        <w:adjustRightInd w:val="0"/>
        <w:spacing w:line="480" w:lineRule="auto"/>
        <w:rPr>
          <w:color w:val="5D6067"/>
        </w:rPr>
      </w:pPr>
      <w:r w:rsidRPr="000F4E80">
        <w:rPr>
          <w:color w:val="5D6067"/>
        </w:rPr>
        <w:t>Date of birth:</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1E995569" w14:textId="77777777" w:rsidR="001451D8" w:rsidRPr="000F4E80" w:rsidRDefault="001451D8" w:rsidP="001451D8">
      <w:pPr>
        <w:autoSpaceDE w:val="0"/>
        <w:autoSpaceDN w:val="0"/>
        <w:adjustRightInd w:val="0"/>
        <w:spacing w:line="480" w:lineRule="auto"/>
        <w:rPr>
          <w:color w:val="5D6067"/>
        </w:rPr>
      </w:pPr>
      <w:r w:rsidRPr="000F4E80">
        <w:rPr>
          <w:color w:val="5D6067"/>
        </w:rPr>
        <w:t>Next of kin:</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rPr>
        <w:t>Relationship:</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7B6E690B" w14:textId="77777777" w:rsidR="001451D8" w:rsidRPr="000F4E80" w:rsidRDefault="001451D8" w:rsidP="001451D8">
      <w:pPr>
        <w:autoSpaceDE w:val="0"/>
        <w:autoSpaceDN w:val="0"/>
        <w:adjustRightInd w:val="0"/>
        <w:spacing w:line="480" w:lineRule="auto"/>
        <w:rPr>
          <w:color w:val="5D6067"/>
        </w:rPr>
      </w:pPr>
      <w:r w:rsidRPr="000F4E80">
        <w:rPr>
          <w:color w:val="5D6067"/>
        </w:rPr>
        <w:t>Emergency Contact No, where you can be reached during the day:</w:t>
      </w:r>
    </w:p>
    <w:p w14:paraId="55C0CB46"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1:</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rPr>
        <w:t>2:</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60431511"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School:</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088C28D0"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Year</w:t>
      </w:r>
      <w:r w:rsidRPr="000F4E80">
        <w:rPr>
          <w:color w:val="5D6067"/>
          <w:u w:val="single"/>
        </w:rPr>
        <w:t>:</w:t>
      </w:r>
      <w:r w:rsidRPr="000F4E80">
        <w:rPr>
          <w:color w:val="5D6067"/>
          <w:u w:val="single"/>
        </w:rPr>
        <w:tab/>
      </w:r>
      <w:r w:rsidRPr="000F4E80">
        <w:rPr>
          <w:color w:val="5D6067"/>
          <w:u w:val="single"/>
        </w:rPr>
        <w:tab/>
      </w:r>
      <w:r w:rsidRPr="000F4E80">
        <w:rPr>
          <w:color w:val="5D6067"/>
          <w:u w:val="single"/>
        </w:rPr>
        <w:tab/>
      </w:r>
      <w:r w:rsidRPr="000F4E80">
        <w:rPr>
          <w:color w:val="5D6067"/>
        </w:rPr>
        <w:t>Applying to UCAS in the next 6 months?</w:t>
      </w:r>
      <w:r w:rsidRPr="000F4E80">
        <w:rPr>
          <w:color w:val="5D6067"/>
        </w:rPr>
        <w:tab/>
      </w:r>
      <w:r w:rsidRPr="000F4E80">
        <w:rPr>
          <w:color w:val="5D6067"/>
        </w:rPr>
        <w:fldChar w:fldCharType="begin">
          <w:ffData>
            <w:name w:val="Check1"/>
            <w:enabled/>
            <w:calcOnExit w:val="0"/>
            <w:checkBox>
              <w:sizeAuto/>
              <w:default w:val="0"/>
            </w:checkBox>
          </w:ffData>
        </w:fldChar>
      </w:r>
      <w:bookmarkStart w:id="0" w:name="Check1"/>
      <w:r w:rsidRPr="000F4E80">
        <w:rPr>
          <w:color w:val="5D6067"/>
        </w:rPr>
        <w:instrText xml:space="preserve"> FORMCHECKBOX </w:instrText>
      </w:r>
      <w:r w:rsidR="009709D6">
        <w:rPr>
          <w:color w:val="5D6067"/>
        </w:rPr>
      </w:r>
      <w:r w:rsidR="009709D6">
        <w:rPr>
          <w:color w:val="5D6067"/>
        </w:rPr>
        <w:fldChar w:fldCharType="separate"/>
      </w:r>
      <w:r w:rsidRPr="000F4E80">
        <w:rPr>
          <w:color w:val="5D6067"/>
        </w:rPr>
        <w:fldChar w:fldCharType="end"/>
      </w:r>
      <w:bookmarkEnd w:id="0"/>
      <w:r w:rsidRPr="000F4E80">
        <w:rPr>
          <w:color w:val="5D6067"/>
        </w:rPr>
        <w:t xml:space="preserve"> NO</w:t>
      </w:r>
      <w:r>
        <w:rPr>
          <w:color w:val="5D6067"/>
        </w:rPr>
        <w:tab/>
      </w:r>
      <w:r w:rsidRPr="000F4E80">
        <w:rPr>
          <w:color w:val="5D6067"/>
        </w:rPr>
        <w:fldChar w:fldCharType="begin">
          <w:ffData>
            <w:name w:val="Check1"/>
            <w:enabled/>
            <w:calcOnExit w:val="0"/>
            <w:checkBox>
              <w:sizeAuto/>
              <w:default w:val="0"/>
            </w:checkBox>
          </w:ffData>
        </w:fldChar>
      </w:r>
      <w:r w:rsidRPr="000F4E80">
        <w:rPr>
          <w:color w:val="5D6067"/>
        </w:rPr>
        <w:instrText xml:space="preserve"> FORMCHECKBOX </w:instrText>
      </w:r>
      <w:r w:rsidR="009709D6">
        <w:rPr>
          <w:color w:val="5D6067"/>
        </w:rPr>
      </w:r>
      <w:r w:rsidR="009709D6">
        <w:rPr>
          <w:color w:val="5D6067"/>
        </w:rPr>
        <w:fldChar w:fldCharType="separate"/>
      </w:r>
      <w:r w:rsidRPr="000F4E80">
        <w:rPr>
          <w:color w:val="5D6067"/>
        </w:rPr>
        <w:fldChar w:fldCharType="end"/>
      </w:r>
      <w:r>
        <w:rPr>
          <w:color w:val="5D6067"/>
        </w:rPr>
        <w:t>YES</w:t>
      </w:r>
    </w:p>
    <w:p w14:paraId="04065BCE"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Schools Address:</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02FC8FB5"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Work Experience Co-ordinator:</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2E21CA21" w14:textId="77777777" w:rsidR="001451D8" w:rsidRPr="000F4E80" w:rsidRDefault="001451D8" w:rsidP="001451D8">
      <w:pPr>
        <w:autoSpaceDE w:val="0"/>
        <w:autoSpaceDN w:val="0"/>
        <w:adjustRightInd w:val="0"/>
        <w:spacing w:line="480" w:lineRule="auto"/>
        <w:rPr>
          <w:color w:val="5D6067"/>
          <w:u w:val="single"/>
        </w:rPr>
      </w:pPr>
      <w:proofErr w:type="gramStart"/>
      <w:r w:rsidRPr="000F4E80">
        <w:rPr>
          <w:color w:val="5D6067"/>
        </w:rPr>
        <w:t>Email;</w:t>
      </w:r>
      <w:proofErr w:type="gramEnd"/>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61541062" w14:textId="5F05BAF4" w:rsidR="001451D8" w:rsidRDefault="001451D8" w:rsidP="001451D8">
      <w:pPr>
        <w:autoSpaceDE w:val="0"/>
        <w:autoSpaceDN w:val="0"/>
        <w:adjustRightInd w:val="0"/>
        <w:spacing w:line="480" w:lineRule="auto"/>
        <w:rPr>
          <w:color w:val="5D6067"/>
          <w:u w:val="single"/>
        </w:rPr>
      </w:pPr>
      <w:r w:rsidRPr="000F4E80">
        <w:rPr>
          <w:color w:val="5D6067"/>
        </w:rPr>
        <w:t>Telephone: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Pr>
          <w:color w:val="5D6067"/>
          <w:u w:val="single"/>
        </w:rPr>
        <w:tab/>
      </w:r>
      <w:r w:rsidRPr="000F4E80">
        <w:rPr>
          <w:color w:val="5D6067"/>
          <w:u w:val="single"/>
        </w:rPr>
        <w:tab/>
      </w:r>
      <w:r w:rsidRPr="000F4E80">
        <w:rPr>
          <w:color w:val="5D6067"/>
          <w:u w:val="single"/>
        </w:rPr>
        <w:tab/>
      </w:r>
    </w:p>
    <w:p w14:paraId="6735DCED" w14:textId="77777777" w:rsidR="002521C0" w:rsidRDefault="002521C0" w:rsidP="002521C0">
      <w:pPr>
        <w:autoSpaceDE w:val="0"/>
        <w:autoSpaceDN w:val="0"/>
        <w:adjustRightInd w:val="0"/>
        <w:spacing w:line="480" w:lineRule="auto"/>
        <w:rPr>
          <w:b/>
          <w:bCs/>
          <w:color w:val="5D6067"/>
        </w:rPr>
      </w:pPr>
    </w:p>
    <w:p w14:paraId="1AE7469F" w14:textId="77777777" w:rsidR="002521C0" w:rsidRDefault="002521C0" w:rsidP="002521C0">
      <w:pPr>
        <w:autoSpaceDE w:val="0"/>
        <w:autoSpaceDN w:val="0"/>
        <w:adjustRightInd w:val="0"/>
        <w:spacing w:line="480" w:lineRule="auto"/>
        <w:rPr>
          <w:b/>
          <w:bCs/>
          <w:color w:val="5D6067"/>
        </w:rPr>
      </w:pPr>
    </w:p>
    <w:p w14:paraId="7B80B8A4" w14:textId="77777777" w:rsidR="002521C0" w:rsidRDefault="002521C0" w:rsidP="002521C0">
      <w:pPr>
        <w:autoSpaceDE w:val="0"/>
        <w:autoSpaceDN w:val="0"/>
        <w:adjustRightInd w:val="0"/>
        <w:spacing w:line="480" w:lineRule="auto"/>
        <w:rPr>
          <w:b/>
          <w:bCs/>
          <w:color w:val="5D6067"/>
        </w:rPr>
      </w:pPr>
    </w:p>
    <w:p w14:paraId="50A04B07" w14:textId="77777777" w:rsidR="002521C0" w:rsidRDefault="002521C0" w:rsidP="002521C0">
      <w:pPr>
        <w:autoSpaceDE w:val="0"/>
        <w:autoSpaceDN w:val="0"/>
        <w:adjustRightInd w:val="0"/>
        <w:spacing w:line="480" w:lineRule="auto"/>
        <w:rPr>
          <w:b/>
          <w:bCs/>
          <w:color w:val="5D6067"/>
        </w:rPr>
      </w:pPr>
    </w:p>
    <w:p w14:paraId="1A188BAE" w14:textId="77777777" w:rsidR="002521C0" w:rsidRDefault="002521C0" w:rsidP="002521C0">
      <w:pPr>
        <w:autoSpaceDE w:val="0"/>
        <w:autoSpaceDN w:val="0"/>
        <w:adjustRightInd w:val="0"/>
        <w:spacing w:line="480" w:lineRule="auto"/>
        <w:rPr>
          <w:b/>
          <w:bCs/>
          <w:color w:val="5D6067"/>
        </w:rPr>
      </w:pPr>
    </w:p>
    <w:p w14:paraId="0D7380DC" w14:textId="77777777" w:rsidR="002521C0" w:rsidRDefault="002521C0" w:rsidP="002521C0">
      <w:pPr>
        <w:autoSpaceDE w:val="0"/>
        <w:autoSpaceDN w:val="0"/>
        <w:adjustRightInd w:val="0"/>
        <w:spacing w:line="480" w:lineRule="auto"/>
        <w:rPr>
          <w:b/>
          <w:bCs/>
          <w:color w:val="5D6067"/>
        </w:rPr>
      </w:pPr>
    </w:p>
    <w:p w14:paraId="16FCDCF6" w14:textId="77777777" w:rsidR="002521C0" w:rsidRDefault="002521C0" w:rsidP="002521C0">
      <w:pPr>
        <w:autoSpaceDE w:val="0"/>
        <w:autoSpaceDN w:val="0"/>
        <w:adjustRightInd w:val="0"/>
        <w:spacing w:line="480" w:lineRule="auto"/>
        <w:rPr>
          <w:b/>
          <w:bCs/>
          <w:color w:val="5D6067"/>
        </w:rPr>
      </w:pPr>
    </w:p>
    <w:p w14:paraId="3A62EF86" w14:textId="77777777" w:rsidR="002521C0" w:rsidRDefault="002521C0" w:rsidP="002521C0">
      <w:pPr>
        <w:autoSpaceDE w:val="0"/>
        <w:autoSpaceDN w:val="0"/>
        <w:adjustRightInd w:val="0"/>
        <w:spacing w:line="480" w:lineRule="auto"/>
        <w:rPr>
          <w:b/>
          <w:bCs/>
          <w:color w:val="5D6067"/>
        </w:rPr>
      </w:pPr>
    </w:p>
    <w:p w14:paraId="0C2461A6" w14:textId="77777777" w:rsidR="002521C0" w:rsidRDefault="002521C0" w:rsidP="002521C0">
      <w:pPr>
        <w:autoSpaceDE w:val="0"/>
        <w:autoSpaceDN w:val="0"/>
        <w:adjustRightInd w:val="0"/>
        <w:spacing w:line="480" w:lineRule="auto"/>
        <w:rPr>
          <w:b/>
          <w:bCs/>
          <w:color w:val="5D6067"/>
        </w:rPr>
      </w:pPr>
    </w:p>
    <w:p w14:paraId="4DFBAF66" w14:textId="77777777" w:rsidR="002521C0" w:rsidRDefault="002521C0" w:rsidP="002521C0">
      <w:pPr>
        <w:autoSpaceDE w:val="0"/>
        <w:autoSpaceDN w:val="0"/>
        <w:adjustRightInd w:val="0"/>
        <w:spacing w:line="480" w:lineRule="auto"/>
        <w:rPr>
          <w:b/>
          <w:bCs/>
          <w:color w:val="5D6067"/>
        </w:rPr>
      </w:pPr>
    </w:p>
    <w:p w14:paraId="3F176EC9" w14:textId="77777777" w:rsidR="002521C0" w:rsidRDefault="002521C0" w:rsidP="002521C0">
      <w:pPr>
        <w:autoSpaceDE w:val="0"/>
        <w:autoSpaceDN w:val="0"/>
        <w:adjustRightInd w:val="0"/>
        <w:spacing w:line="480" w:lineRule="auto"/>
        <w:rPr>
          <w:b/>
          <w:bCs/>
          <w:color w:val="5D6067"/>
        </w:rPr>
      </w:pPr>
    </w:p>
    <w:p w14:paraId="3F35C220" w14:textId="77777777" w:rsidR="002521C0" w:rsidRDefault="002521C0" w:rsidP="002521C0">
      <w:pPr>
        <w:autoSpaceDE w:val="0"/>
        <w:autoSpaceDN w:val="0"/>
        <w:adjustRightInd w:val="0"/>
        <w:spacing w:line="480" w:lineRule="auto"/>
        <w:rPr>
          <w:b/>
          <w:bCs/>
          <w:color w:val="5D6067"/>
        </w:rPr>
      </w:pPr>
    </w:p>
    <w:p w14:paraId="06C89E29" w14:textId="0101DADB" w:rsidR="002521C0" w:rsidRPr="002521C0" w:rsidRDefault="002521C0" w:rsidP="002521C0">
      <w:pPr>
        <w:autoSpaceDE w:val="0"/>
        <w:autoSpaceDN w:val="0"/>
        <w:adjustRightInd w:val="0"/>
        <w:spacing w:line="480" w:lineRule="auto"/>
        <w:rPr>
          <w:b/>
          <w:bCs/>
          <w:color w:val="5D6067"/>
        </w:rPr>
      </w:pPr>
      <w:r w:rsidRPr="002521C0">
        <w:rPr>
          <w:b/>
          <w:bCs/>
          <w:color w:val="5D6067"/>
        </w:rPr>
        <w:lastRenderedPageBreak/>
        <w:t>Placement Timetable</w:t>
      </w:r>
    </w:p>
    <w:p w14:paraId="779EFA94" w14:textId="2214E85B" w:rsidR="00505F0B" w:rsidRPr="002521C0" w:rsidRDefault="002521C0" w:rsidP="002521C0">
      <w:pPr>
        <w:autoSpaceDE w:val="0"/>
        <w:autoSpaceDN w:val="0"/>
        <w:adjustRightInd w:val="0"/>
        <w:spacing w:line="480" w:lineRule="auto"/>
        <w:rPr>
          <w:color w:val="5D6067"/>
        </w:rPr>
      </w:pPr>
      <w:r w:rsidRPr="002521C0">
        <w:rPr>
          <w:color w:val="5D6067"/>
        </w:rPr>
        <w:t xml:space="preserve">Please choose your </w:t>
      </w:r>
      <w:r w:rsidRPr="00F94DF9">
        <w:rPr>
          <w:b/>
          <w:bCs/>
          <w:color w:val="5D6067"/>
        </w:rPr>
        <w:t>THREE</w:t>
      </w:r>
      <w:r w:rsidRPr="002521C0">
        <w:rPr>
          <w:color w:val="5D6067"/>
        </w:rPr>
        <w:t xml:space="preserve"> preferred days from the selection below and list your preferred department for each </w:t>
      </w:r>
      <w:r w:rsidR="00505F0B">
        <w:rPr>
          <w:color w:val="5D6067"/>
        </w:rPr>
        <w:t>day</w:t>
      </w:r>
      <w:r w:rsidRPr="002521C0">
        <w:rPr>
          <w:color w:val="5D6067"/>
        </w:rPr>
        <w:t xml:space="preserve">.  We endeavour to provide </w:t>
      </w:r>
      <w:r>
        <w:rPr>
          <w:color w:val="5D6067"/>
        </w:rPr>
        <w:t xml:space="preserve">you with </w:t>
      </w:r>
      <w:r w:rsidRPr="00F94DF9">
        <w:rPr>
          <w:b/>
          <w:bCs/>
          <w:color w:val="5D6067"/>
        </w:rPr>
        <w:t>TWO days</w:t>
      </w:r>
      <w:r w:rsidRPr="002521C0">
        <w:rPr>
          <w:color w:val="5D6067"/>
        </w:rPr>
        <w:t xml:space="preserve"> of work experience.</w:t>
      </w:r>
    </w:p>
    <w:p w14:paraId="167DAA47" w14:textId="093BE4E9" w:rsidR="00C40DD4" w:rsidRDefault="009709D6" w:rsidP="00C40DD4">
      <w:pPr>
        <w:autoSpaceDE w:val="0"/>
        <w:autoSpaceDN w:val="0"/>
        <w:adjustRightInd w:val="0"/>
        <w:spacing w:line="360" w:lineRule="auto"/>
        <w:rPr>
          <w:color w:val="5D6067"/>
        </w:rPr>
      </w:pPr>
      <w:r>
        <w:rPr>
          <w:noProof/>
          <w:color w:val="5D6067"/>
        </w:rPr>
        <w:drawing>
          <wp:inline distT="0" distB="0" distL="0" distR="0" wp14:anchorId="59C97BEF" wp14:editId="690F9C72">
            <wp:extent cx="6120765" cy="409829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20765" cy="4098290"/>
                    </a:xfrm>
                    <a:prstGeom prst="rect">
                      <a:avLst/>
                    </a:prstGeom>
                  </pic:spPr>
                </pic:pic>
              </a:graphicData>
            </a:graphic>
          </wp:inline>
        </w:drawing>
      </w:r>
    </w:p>
    <w:p w14:paraId="42270FD1" w14:textId="77777777" w:rsidR="002521C0" w:rsidRPr="002521C0" w:rsidRDefault="002521C0" w:rsidP="002521C0">
      <w:pPr>
        <w:autoSpaceDE w:val="0"/>
        <w:autoSpaceDN w:val="0"/>
        <w:adjustRightInd w:val="0"/>
        <w:spacing w:line="480" w:lineRule="auto"/>
        <w:ind w:left="-993" w:right="-851"/>
        <w:jc w:val="center"/>
        <w:rPr>
          <w:color w:val="5D6067"/>
        </w:rPr>
      </w:pPr>
    </w:p>
    <w:tbl>
      <w:tblPr>
        <w:tblStyle w:val="TableGrid"/>
        <w:tblW w:w="0" w:type="auto"/>
        <w:tblLook w:val="04A0" w:firstRow="1" w:lastRow="0" w:firstColumn="1" w:lastColumn="0" w:noHBand="0" w:noVBand="1"/>
      </w:tblPr>
      <w:tblGrid>
        <w:gridCol w:w="2263"/>
        <w:gridCol w:w="7366"/>
      </w:tblGrid>
      <w:tr w:rsidR="002521C0" w14:paraId="6D8ACE67" w14:textId="77777777" w:rsidTr="002521C0">
        <w:tc>
          <w:tcPr>
            <w:tcW w:w="2263" w:type="dxa"/>
          </w:tcPr>
          <w:p w14:paraId="00506107" w14:textId="03247776" w:rsidR="002521C0" w:rsidRDefault="002521C0" w:rsidP="001451D8">
            <w:pPr>
              <w:autoSpaceDE w:val="0"/>
              <w:autoSpaceDN w:val="0"/>
              <w:adjustRightInd w:val="0"/>
              <w:spacing w:line="480" w:lineRule="auto"/>
              <w:rPr>
                <w:color w:val="5D6067"/>
                <w:u w:val="single"/>
              </w:rPr>
            </w:pPr>
            <w:r>
              <w:rPr>
                <w:color w:val="5D6067"/>
                <w:u w:val="single"/>
              </w:rPr>
              <w:t>Day</w:t>
            </w:r>
          </w:p>
        </w:tc>
        <w:tc>
          <w:tcPr>
            <w:tcW w:w="7366" w:type="dxa"/>
          </w:tcPr>
          <w:p w14:paraId="26A6F17B" w14:textId="6C221A5D" w:rsidR="002521C0" w:rsidRDefault="002521C0" w:rsidP="001451D8">
            <w:pPr>
              <w:autoSpaceDE w:val="0"/>
              <w:autoSpaceDN w:val="0"/>
              <w:adjustRightInd w:val="0"/>
              <w:spacing w:line="480" w:lineRule="auto"/>
              <w:rPr>
                <w:color w:val="5D6067"/>
                <w:u w:val="single"/>
              </w:rPr>
            </w:pPr>
            <w:r>
              <w:rPr>
                <w:color w:val="5D6067"/>
                <w:u w:val="single"/>
              </w:rPr>
              <w:t>Department Choice</w:t>
            </w:r>
          </w:p>
        </w:tc>
      </w:tr>
      <w:tr w:rsidR="002521C0" w14:paraId="31A69ED6" w14:textId="77777777" w:rsidTr="002521C0">
        <w:tc>
          <w:tcPr>
            <w:tcW w:w="2263" w:type="dxa"/>
          </w:tcPr>
          <w:p w14:paraId="011D4207" w14:textId="713ED42A" w:rsidR="002521C0" w:rsidRPr="00F94DF9" w:rsidRDefault="00F94DF9" w:rsidP="001451D8">
            <w:pPr>
              <w:autoSpaceDE w:val="0"/>
              <w:autoSpaceDN w:val="0"/>
              <w:adjustRightInd w:val="0"/>
              <w:spacing w:line="480" w:lineRule="auto"/>
              <w:rPr>
                <w:i/>
                <w:iCs/>
                <w:color w:val="AEAAAA" w:themeColor="background2" w:themeShade="BF"/>
              </w:rPr>
            </w:pPr>
            <w:r w:rsidRPr="00F94DF9">
              <w:rPr>
                <w:i/>
                <w:iCs/>
                <w:color w:val="AEAAAA" w:themeColor="background2" w:themeShade="BF"/>
              </w:rPr>
              <w:t>Monday</w:t>
            </w:r>
            <w:r>
              <w:rPr>
                <w:i/>
                <w:iCs/>
                <w:color w:val="AEAAAA" w:themeColor="background2" w:themeShade="BF"/>
              </w:rPr>
              <w:t xml:space="preserve"> (EXAMPLE)</w:t>
            </w:r>
          </w:p>
        </w:tc>
        <w:tc>
          <w:tcPr>
            <w:tcW w:w="7366" w:type="dxa"/>
          </w:tcPr>
          <w:p w14:paraId="5A7ABCB7" w14:textId="779A523B" w:rsidR="002521C0" w:rsidRPr="00F94DF9" w:rsidRDefault="00505F0B" w:rsidP="001451D8">
            <w:pPr>
              <w:autoSpaceDE w:val="0"/>
              <w:autoSpaceDN w:val="0"/>
              <w:adjustRightInd w:val="0"/>
              <w:spacing w:line="480" w:lineRule="auto"/>
              <w:rPr>
                <w:i/>
                <w:iCs/>
                <w:color w:val="AEAAAA" w:themeColor="background2" w:themeShade="BF"/>
              </w:rPr>
            </w:pPr>
            <w:r>
              <w:rPr>
                <w:i/>
                <w:iCs/>
                <w:color w:val="AEAAAA" w:themeColor="background2" w:themeShade="BF"/>
              </w:rPr>
              <w:t>Physiotherapy (EXAMPLE)</w:t>
            </w:r>
          </w:p>
        </w:tc>
      </w:tr>
      <w:tr w:rsidR="00F94DF9" w14:paraId="253E6D09" w14:textId="77777777" w:rsidTr="002521C0">
        <w:tc>
          <w:tcPr>
            <w:tcW w:w="2263" w:type="dxa"/>
          </w:tcPr>
          <w:p w14:paraId="2E4C9738" w14:textId="77777777" w:rsidR="00F94DF9" w:rsidRDefault="00F94DF9" w:rsidP="001451D8">
            <w:pPr>
              <w:autoSpaceDE w:val="0"/>
              <w:autoSpaceDN w:val="0"/>
              <w:adjustRightInd w:val="0"/>
              <w:spacing w:line="480" w:lineRule="auto"/>
              <w:rPr>
                <w:color w:val="5D6067"/>
                <w:u w:val="single"/>
              </w:rPr>
            </w:pPr>
          </w:p>
        </w:tc>
        <w:tc>
          <w:tcPr>
            <w:tcW w:w="7366" w:type="dxa"/>
          </w:tcPr>
          <w:p w14:paraId="4B52095F" w14:textId="77777777" w:rsidR="00F94DF9" w:rsidRDefault="00F94DF9" w:rsidP="001451D8">
            <w:pPr>
              <w:autoSpaceDE w:val="0"/>
              <w:autoSpaceDN w:val="0"/>
              <w:adjustRightInd w:val="0"/>
              <w:spacing w:line="480" w:lineRule="auto"/>
              <w:rPr>
                <w:color w:val="5D6067"/>
                <w:u w:val="single"/>
              </w:rPr>
            </w:pPr>
          </w:p>
        </w:tc>
      </w:tr>
      <w:tr w:rsidR="002521C0" w14:paraId="7131C255" w14:textId="77777777" w:rsidTr="002521C0">
        <w:tc>
          <w:tcPr>
            <w:tcW w:w="2263" w:type="dxa"/>
          </w:tcPr>
          <w:p w14:paraId="60283B53" w14:textId="77777777" w:rsidR="002521C0" w:rsidRDefault="002521C0" w:rsidP="001451D8">
            <w:pPr>
              <w:autoSpaceDE w:val="0"/>
              <w:autoSpaceDN w:val="0"/>
              <w:adjustRightInd w:val="0"/>
              <w:spacing w:line="480" w:lineRule="auto"/>
              <w:rPr>
                <w:color w:val="5D6067"/>
                <w:u w:val="single"/>
              </w:rPr>
            </w:pPr>
          </w:p>
        </w:tc>
        <w:tc>
          <w:tcPr>
            <w:tcW w:w="7366" w:type="dxa"/>
          </w:tcPr>
          <w:p w14:paraId="0278D937" w14:textId="77777777" w:rsidR="002521C0" w:rsidRDefault="002521C0" w:rsidP="001451D8">
            <w:pPr>
              <w:autoSpaceDE w:val="0"/>
              <w:autoSpaceDN w:val="0"/>
              <w:adjustRightInd w:val="0"/>
              <w:spacing w:line="480" w:lineRule="auto"/>
              <w:rPr>
                <w:color w:val="5D6067"/>
                <w:u w:val="single"/>
              </w:rPr>
            </w:pPr>
          </w:p>
        </w:tc>
      </w:tr>
      <w:tr w:rsidR="002521C0" w14:paraId="4BADC108" w14:textId="77777777" w:rsidTr="002521C0">
        <w:tc>
          <w:tcPr>
            <w:tcW w:w="2263" w:type="dxa"/>
          </w:tcPr>
          <w:p w14:paraId="1CF92F4B" w14:textId="77777777" w:rsidR="002521C0" w:rsidRDefault="002521C0" w:rsidP="001451D8">
            <w:pPr>
              <w:autoSpaceDE w:val="0"/>
              <w:autoSpaceDN w:val="0"/>
              <w:adjustRightInd w:val="0"/>
              <w:spacing w:line="480" w:lineRule="auto"/>
              <w:rPr>
                <w:color w:val="5D6067"/>
                <w:u w:val="single"/>
              </w:rPr>
            </w:pPr>
          </w:p>
        </w:tc>
        <w:tc>
          <w:tcPr>
            <w:tcW w:w="7366" w:type="dxa"/>
          </w:tcPr>
          <w:p w14:paraId="1E9816C2" w14:textId="77777777" w:rsidR="002521C0" w:rsidRDefault="002521C0" w:rsidP="001451D8">
            <w:pPr>
              <w:autoSpaceDE w:val="0"/>
              <w:autoSpaceDN w:val="0"/>
              <w:adjustRightInd w:val="0"/>
              <w:spacing w:line="480" w:lineRule="auto"/>
              <w:rPr>
                <w:color w:val="5D6067"/>
                <w:u w:val="single"/>
              </w:rPr>
            </w:pPr>
          </w:p>
        </w:tc>
      </w:tr>
    </w:tbl>
    <w:p w14:paraId="71055983" w14:textId="77777777" w:rsidR="001451D8" w:rsidRPr="000F4E80" w:rsidRDefault="001451D8" w:rsidP="001451D8">
      <w:pPr>
        <w:autoSpaceDE w:val="0"/>
        <w:autoSpaceDN w:val="0"/>
        <w:adjustRightInd w:val="0"/>
        <w:spacing w:line="480" w:lineRule="auto"/>
        <w:rPr>
          <w:color w:val="5D6067"/>
          <w:u w:val="single"/>
        </w:rPr>
      </w:pPr>
    </w:p>
    <w:p w14:paraId="4992C7EF" w14:textId="7651AB13" w:rsidR="00C40DD4" w:rsidRDefault="009709D6" w:rsidP="00C40DD4">
      <w:pPr>
        <w:autoSpaceDE w:val="0"/>
        <w:autoSpaceDN w:val="0"/>
        <w:adjustRightInd w:val="0"/>
        <w:rPr>
          <w:b/>
          <w:bCs/>
          <w:color w:val="5D6067"/>
        </w:rPr>
      </w:pPr>
      <w:sdt>
        <w:sdtPr>
          <w:rPr>
            <w:b/>
            <w:bCs/>
            <w:color w:val="5D6067"/>
            <w:sz w:val="32"/>
            <w:szCs w:val="32"/>
          </w:rPr>
          <w:id w:val="-813558470"/>
          <w15:color w:val="000000"/>
          <w14:checkbox>
            <w14:checked w14:val="0"/>
            <w14:checkedState w14:val="0052" w14:font="Wingdings 2"/>
            <w14:uncheckedState w14:val="2610" w14:font="MS Gothic"/>
          </w14:checkbox>
        </w:sdtPr>
        <w:sdtEndPr/>
        <w:sdtContent>
          <w:r w:rsidR="000573C8">
            <w:rPr>
              <w:rFonts w:ascii="MS Gothic" w:eastAsia="MS Gothic" w:hAnsi="MS Gothic" w:hint="eastAsia"/>
              <w:b/>
              <w:bCs/>
              <w:color w:val="5D6067"/>
              <w:sz w:val="32"/>
              <w:szCs w:val="32"/>
            </w:rPr>
            <w:t>☐</w:t>
          </w:r>
        </w:sdtContent>
      </w:sdt>
      <w:r w:rsidR="00C40DD4" w:rsidRPr="00C40DD4">
        <w:rPr>
          <w:b/>
          <w:bCs/>
          <w:color w:val="5D6067"/>
          <w:sz w:val="32"/>
          <w:szCs w:val="32"/>
        </w:rPr>
        <w:t xml:space="preserve">  </w:t>
      </w:r>
      <w:r w:rsidR="00C40DD4" w:rsidRPr="00C40DD4">
        <w:rPr>
          <w:b/>
          <w:bCs/>
          <w:color w:val="5D6067"/>
        </w:rPr>
        <w:t>Please tick this box if you have a strong preference for a placement in the Emergency Department</w:t>
      </w:r>
      <w:r w:rsidR="00C40DD4">
        <w:rPr>
          <w:b/>
          <w:bCs/>
          <w:color w:val="5D6067"/>
        </w:rPr>
        <w:t xml:space="preserve"> over and above any of the other departments listed in the timetable</w:t>
      </w:r>
      <w:r w:rsidR="00C40DD4" w:rsidRPr="00C40DD4">
        <w:rPr>
          <w:b/>
          <w:bCs/>
          <w:color w:val="5D6067"/>
        </w:rPr>
        <w:t>.</w:t>
      </w:r>
      <w:r w:rsidR="00C40DD4">
        <w:rPr>
          <w:b/>
          <w:bCs/>
          <w:color w:val="5D6067"/>
        </w:rPr>
        <w:t xml:space="preserve">  </w:t>
      </w:r>
    </w:p>
    <w:p w14:paraId="1F0CED80" w14:textId="77777777" w:rsidR="00C40DD4" w:rsidRDefault="00C40DD4" w:rsidP="00C40DD4">
      <w:pPr>
        <w:autoSpaceDE w:val="0"/>
        <w:autoSpaceDN w:val="0"/>
        <w:adjustRightInd w:val="0"/>
        <w:rPr>
          <w:b/>
          <w:bCs/>
          <w:color w:val="5D6067"/>
        </w:rPr>
      </w:pPr>
    </w:p>
    <w:p w14:paraId="4DFFFA87" w14:textId="77777777" w:rsidR="00C40DD4" w:rsidRDefault="00C40DD4" w:rsidP="00C40DD4">
      <w:pPr>
        <w:autoSpaceDE w:val="0"/>
        <w:autoSpaceDN w:val="0"/>
        <w:adjustRightInd w:val="0"/>
        <w:spacing w:line="360" w:lineRule="auto"/>
        <w:rPr>
          <w:color w:val="5D6067"/>
        </w:rPr>
      </w:pPr>
      <w:r w:rsidRPr="00C40DD4">
        <w:rPr>
          <w:color w:val="5D6067"/>
        </w:rPr>
        <w:t>Emergency Department placements are dependent on staff availability and service demands and may not always be possible.  If you indicate a strong preference for the Emergency Department, we will be in touch to discuss this with you.</w:t>
      </w:r>
    </w:p>
    <w:p w14:paraId="7A9B3866" w14:textId="77777777" w:rsidR="00C40DD4" w:rsidRDefault="00C40DD4" w:rsidP="002521C0">
      <w:pPr>
        <w:autoSpaceDE w:val="0"/>
        <w:autoSpaceDN w:val="0"/>
        <w:adjustRightInd w:val="0"/>
        <w:rPr>
          <w:color w:val="5D6067"/>
        </w:rPr>
      </w:pPr>
    </w:p>
    <w:p w14:paraId="5DADB929" w14:textId="19700C79" w:rsidR="001451D8" w:rsidRPr="000F4E80" w:rsidRDefault="001451D8" w:rsidP="002521C0">
      <w:pPr>
        <w:autoSpaceDE w:val="0"/>
        <w:autoSpaceDN w:val="0"/>
        <w:adjustRightInd w:val="0"/>
        <w:rPr>
          <w:color w:val="5D6067"/>
        </w:rPr>
      </w:pPr>
      <w:r w:rsidRPr="000F4E80">
        <w:rPr>
          <w:color w:val="5D6067"/>
        </w:rPr>
        <w:br w:type="page"/>
      </w:r>
      <w:r w:rsidR="002521C0" w:rsidRPr="000F4E80">
        <w:rPr>
          <w:color w:val="5D6067"/>
        </w:rPr>
        <w:lastRenderedPageBreak/>
        <w:t xml:space="preserve"> </w:t>
      </w:r>
    </w:p>
    <w:p w14:paraId="6CA54078" w14:textId="77777777" w:rsidR="001451D8" w:rsidRPr="000F4E80" w:rsidRDefault="001451D8" w:rsidP="001451D8">
      <w:pPr>
        <w:autoSpaceDE w:val="0"/>
        <w:autoSpaceDN w:val="0"/>
        <w:adjustRightInd w:val="0"/>
        <w:rPr>
          <w:b/>
          <w:color w:val="0000FF"/>
        </w:rPr>
      </w:pPr>
      <w:r w:rsidRPr="000F4E80">
        <w:rPr>
          <w:b/>
          <w:color w:val="0000FF"/>
        </w:rPr>
        <w:t>Supporting information</w:t>
      </w:r>
    </w:p>
    <w:p w14:paraId="1AA72EFC" w14:textId="77777777" w:rsidR="001451D8" w:rsidRPr="000F4E80" w:rsidRDefault="001451D8" w:rsidP="001451D8">
      <w:pPr>
        <w:autoSpaceDE w:val="0"/>
        <w:autoSpaceDN w:val="0"/>
        <w:adjustRightInd w:val="0"/>
        <w:rPr>
          <w:color w:val="0000FF"/>
        </w:rPr>
      </w:pPr>
    </w:p>
    <w:p w14:paraId="1AC248E6" w14:textId="4EEF6074" w:rsidR="001451D8" w:rsidRPr="000F4E80" w:rsidRDefault="001451D8" w:rsidP="001451D8">
      <w:pPr>
        <w:autoSpaceDE w:val="0"/>
        <w:autoSpaceDN w:val="0"/>
        <w:adjustRightInd w:val="0"/>
        <w:rPr>
          <w:color w:val="5D6067"/>
        </w:rPr>
      </w:pPr>
      <w:r w:rsidRPr="000F4E80">
        <w:rPr>
          <w:color w:val="5D6067"/>
        </w:rPr>
        <w:t xml:space="preserve">This is your opportunity to promote yourself, to identify why you would like to gain a school placement within the NHS. Please use this space to provide any supporting information to go with your application. Supporting information can be anything that is not already covered by the questions on the form and may include any hobbies, </w:t>
      </w:r>
      <w:r w:rsidR="00F94DF9" w:rsidRPr="000F4E80">
        <w:rPr>
          <w:color w:val="5D6067"/>
        </w:rPr>
        <w:t>interests,</w:t>
      </w:r>
      <w:r w:rsidRPr="000F4E80">
        <w:rPr>
          <w:color w:val="5D6067"/>
        </w:rPr>
        <w:t xml:space="preserve"> or other activity either within or outside of school which you enjoy (</w:t>
      </w:r>
      <w:proofErr w:type="gramStart"/>
      <w:r w:rsidRPr="000F4E80">
        <w:rPr>
          <w:color w:val="5D6067"/>
        </w:rPr>
        <w:t>continue on</w:t>
      </w:r>
      <w:proofErr w:type="gramEnd"/>
      <w:r w:rsidRPr="000F4E80">
        <w:rPr>
          <w:color w:val="5D6067"/>
        </w:rPr>
        <w:t xml:space="preserve"> a separate sheet if necessary):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451D8" w:rsidRPr="005E1E2F" w14:paraId="275333EA" w14:textId="77777777" w:rsidTr="00020DB9">
        <w:trPr>
          <w:trHeight w:val="3308"/>
        </w:trPr>
        <w:tc>
          <w:tcPr>
            <w:tcW w:w="9747" w:type="dxa"/>
          </w:tcPr>
          <w:p w14:paraId="058C5EEB" w14:textId="750C66CF" w:rsidR="001451D8" w:rsidRDefault="001451D8" w:rsidP="00020DB9">
            <w:pPr>
              <w:autoSpaceDE w:val="0"/>
              <w:autoSpaceDN w:val="0"/>
              <w:adjustRightInd w:val="0"/>
              <w:rPr>
                <w:color w:val="0000FF"/>
              </w:rPr>
            </w:pPr>
          </w:p>
          <w:p w14:paraId="77D0FF3E" w14:textId="3BAF81B8" w:rsidR="005D2FE3" w:rsidRDefault="005D2FE3" w:rsidP="00020DB9">
            <w:pPr>
              <w:autoSpaceDE w:val="0"/>
              <w:autoSpaceDN w:val="0"/>
              <w:adjustRightInd w:val="0"/>
              <w:rPr>
                <w:color w:val="0000FF"/>
              </w:rPr>
            </w:pPr>
          </w:p>
          <w:p w14:paraId="571052D3" w14:textId="28464078" w:rsidR="005D2FE3" w:rsidRDefault="005D2FE3" w:rsidP="00020DB9">
            <w:pPr>
              <w:autoSpaceDE w:val="0"/>
              <w:autoSpaceDN w:val="0"/>
              <w:adjustRightInd w:val="0"/>
              <w:rPr>
                <w:color w:val="0000FF"/>
              </w:rPr>
            </w:pPr>
          </w:p>
          <w:p w14:paraId="2A2410F0" w14:textId="77777777" w:rsidR="005D2FE3" w:rsidRDefault="005D2FE3" w:rsidP="00020DB9">
            <w:pPr>
              <w:autoSpaceDE w:val="0"/>
              <w:autoSpaceDN w:val="0"/>
              <w:adjustRightInd w:val="0"/>
              <w:rPr>
                <w:color w:val="0000FF"/>
              </w:rPr>
            </w:pPr>
          </w:p>
          <w:p w14:paraId="355AB89C" w14:textId="77777777" w:rsidR="001451D8" w:rsidRDefault="001451D8" w:rsidP="00020DB9">
            <w:pPr>
              <w:autoSpaceDE w:val="0"/>
              <w:autoSpaceDN w:val="0"/>
              <w:adjustRightInd w:val="0"/>
              <w:rPr>
                <w:color w:val="0000FF"/>
              </w:rPr>
            </w:pPr>
          </w:p>
          <w:p w14:paraId="7E25FB30" w14:textId="77777777" w:rsidR="001451D8" w:rsidRDefault="001451D8" w:rsidP="00020DB9">
            <w:pPr>
              <w:autoSpaceDE w:val="0"/>
              <w:autoSpaceDN w:val="0"/>
              <w:adjustRightInd w:val="0"/>
              <w:rPr>
                <w:color w:val="0000FF"/>
              </w:rPr>
            </w:pPr>
          </w:p>
          <w:p w14:paraId="4D74B338" w14:textId="77777777" w:rsidR="001451D8" w:rsidRDefault="001451D8" w:rsidP="00020DB9">
            <w:pPr>
              <w:autoSpaceDE w:val="0"/>
              <w:autoSpaceDN w:val="0"/>
              <w:adjustRightInd w:val="0"/>
              <w:rPr>
                <w:color w:val="0000FF"/>
              </w:rPr>
            </w:pPr>
          </w:p>
          <w:p w14:paraId="1F878515" w14:textId="03989EB9" w:rsidR="001451D8" w:rsidRDefault="001451D8" w:rsidP="00020DB9">
            <w:pPr>
              <w:autoSpaceDE w:val="0"/>
              <w:autoSpaceDN w:val="0"/>
              <w:adjustRightInd w:val="0"/>
              <w:rPr>
                <w:color w:val="0000FF"/>
              </w:rPr>
            </w:pPr>
          </w:p>
          <w:p w14:paraId="110DD8E8" w14:textId="5B46EA83" w:rsidR="005D2FE3" w:rsidRDefault="005D2FE3" w:rsidP="00020DB9">
            <w:pPr>
              <w:autoSpaceDE w:val="0"/>
              <w:autoSpaceDN w:val="0"/>
              <w:adjustRightInd w:val="0"/>
              <w:rPr>
                <w:color w:val="0000FF"/>
              </w:rPr>
            </w:pPr>
          </w:p>
          <w:p w14:paraId="4A9F8033" w14:textId="640611D9" w:rsidR="005D2FE3" w:rsidRDefault="005D2FE3" w:rsidP="00020DB9">
            <w:pPr>
              <w:autoSpaceDE w:val="0"/>
              <w:autoSpaceDN w:val="0"/>
              <w:adjustRightInd w:val="0"/>
              <w:rPr>
                <w:color w:val="0000FF"/>
              </w:rPr>
            </w:pPr>
          </w:p>
          <w:p w14:paraId="57E78C32" w14:textId="68FA3640" w:rsidR="005D2FE3" w:rsidRDefault="005D2FE3" w:rsidP="00020DB9">
            <w:pPr>
              <w:autoSpaceDE w:val="0"/>
              <w:autoSpaceDN w:val="0"/>
              <w:adjustRightInd w:val="0"/>
              <w:rPr>
                <w:color w:val="0000FF"/>
              </w:rPr>
            </w:pPr>
          </w:p>
          <w:p w14:paraId="62001827" w14:textId="77777777" w:rsidR="005D2FE3" w:rsidRDefault="005D2FE3" w:rsidP="00020DB9">
            <w:pPr>
              <w:autoSpaceDE w:val="0"/>
              <w:autoSpaceDN w:val="0"/>
              <w:adjustRightInd w:val="0"/>
              <w:rPr>
                <w:color w:val="0000FF"/>
              </w:rPr>
            </w:pPr>
          </w:p>
          <w:p w14:paraId="582D4B1A" w14:textId="77777777" w:rsidR="001451D8" w:rsidRDefault="001451D8" w:rsidP="00020DB9">
            <w:pPr>
              <w:autoSpaceDE w:val="0"/>
              <w:autoSpaceDN w:val="0"/>
              <w:adjustRightInd w:val="0"/>
              <w:rPr>
                <w:color w:val="0000FF"/>
              </w:rPr>
            </w:pPr>
          </w:p>
          <w:p w14:paraId="103C0840" w14:textId="77777777" w:rsidR="001451D8" w:rsidRDefault="001451D8" w:rsidP="00020DB9">
            <w:pPr>
              <w:autoSpaceDE w:val="0"/>
              <w:autoSpaceDN w:val="0"/>
              <w:adjustRightInd w:val="0"/>
              <w:rPr>
                <w:color w:val="0000FF"/>
              </w:rPr>
            </w:pPr>
          </w:p>
          <w:p w14:paraId="4CE59D1C" w14:textId="77777777" w:rsidR="001451D8" w:rsidRDefault="001451D8" w:rsidP="00020DB9">
            <w:pPr>
              <w:autoSpaceDE w:val="0"/>
              <w:autoSpaceDN w:val="0"/>
              <w:adjustRightInd w:val="0"/>
              <w:rPr>
                <w:color w:val="0000FF"/>
              </w:rPr>
            </w:pPr>
          </w:p>
          <w:p w14:paraId="7FFB8879" w14:textId="77777777" w:rsidR="001451D8" w:rsidRDefault="001451D8" w:rsidP="00020DB9">
            <w:pPr>
              <w:autoSpaceDE w:val="0"/>
              <w:autoSpaceDN w:val="0"/>
              <w:adjustRightInd w:val="0"/>
              <w:rPr>
                <w:color w:val="0000FF"/>
              </w:rPr>
            </w:pPr>
          </w:p>
          <w:p w14:paraId="3DBB6867" w14:textId="77777777" w:rsidR="001451D8" w:rsidRDefault="001451D8" w:rsidP="00020DB9">
            <w:pPr>
              <w:autoSpaceDE w:val="0"/>
              <w:autoSpaceDN w:val="0"/>
              <w:adjustRightInd w:val="0"/>
              <w:rPr>
                <w:color w:val="0000FF"/>
              </w:rPr>
            </w:pPr>
          </w:p>
          <w:p w14:paraId="109BFF9F" w14:textId="77777777" w:rsidR="001451D8" w:rsidRDefault="001451D8" w:rsidP="00020DB9">
            <w:pPr>
              <w:autoSpaceDE w:val="0"/>
              <w:autoSpaceDN w:val="0"/>
              <w:adjustRightInd w:val="0"/>
              <w:rPr>
                <w:color w:val="0000FF"/>
              </w:rPr>
            </w:pPr>
          </w:p>
          <w:p w14:paraId="5A6DF478" w14:textId="77777777" w:rsidR="001451D8" w:rsidRDefault="001451D8" w:rsidP="00020DB9">
            <w:pPr>
              <w:autoSpaceDE w:val="0"/>
              <w:autoSpaceDN w:val="0"/>
              <w:adjustRightInd w:val="0"/>
              <w:rPr>
                <w:color w:val="0000FF"/>
              </w:rPr>
            </w:pPr>
          </w:p>
          <w:p w14:paraId="4386DC10" w14:textId="77777777" w:rsidR="001451D8" w:rsidRDefault="001451D8" w:rsidP="00020DB9">
            <w:pPr>
              <w:autoSpaceDE w:val="0"/>
              <w:autoSpaceDN w:val="0"/>
              <w:adjustRightInd w:val="0"/>
              <w:rPr>
                <w:color w:val="0000FF"/>
              </w:rPr>
            </w:pPr>
          </w:p>
          <w:p w14:paraId="6DC2A70B" w14:textId="77777777" w:rsidR="001451D8" w:rsidRDefault="001451D8" w:rsidP="00020DB9">
            <w:pPr>
              <w:autoSpaceDE w:val="0"/>
              <w:autoSpaceDN w:val="0"/>
              <w:adjustRightInd w:val="0"/>
              <w:rPr>
                <w:color w:val="0000FF"/>
              </w:rPr>
            </w:pPr>
          </w:p>
          <w:p w14:paraId="1506077D" w14:textId="77777777" w:rsidR="001451D8" w:rsidRDefault="001451D8" w:rsidP="00020DB9">
            <w:pPr>
              <w:autoSpaceDE w:val="0"/>
              <w:autoSpaceDN w:val="0"/>
              <w:adjustRightInd w:val="0"/>
              <w:rPr>
                <w:color w:val="0000FF"/>
              </w:rPr>
            </w:pPr>
          </w:p>
          <w:p w14:paraId="4F415AB6" w14:textId="77777777" w:rsidR="001451D8" w:rsidRDefault="001451D8" w:rsidP="00020DB9">
            <w:pPr>
              <w:autoSpaceDE w:val="0"/>
              <w:autoSpaceDN w:val="0"/>
              <w:adjustRightInd w:val="0"/>
              <w:rPr>
                <w:color w:val="0000FF"/>
              </w:rPr>
            </w:pPr>
          </w:p>
          <w:p w14:paraId="0F1D3ECA" w14:textId="77777777" w:rsidR="001451D8" w:rsidRDefault="001451D8" w:rsidP="00020DB9">
            <w:pPr>
              <w:autoSpaceDE w:val="0"/>
              <w:autoSpaceDN w:val="0"/>
              <w:adjustRightInd w:val="0"/>
              <w:rPr>
                <w:color w:val="0000FF"/>
              </w:rPr>
            </w:pPr>
          </w:p>
          <w:p w14:paraId="11303147" w14:textId="77777777" w:rsidR="001451D8" w:rsidRDefault="001451D8" w:rsidP="00020DB9">
            <w:pPr>
              <w:autoSpaceDE w:val="0"/>
              <w:autoSpaceDN w:val="0"/>
              <w:adjustRightInd w:val="0"/>
              <w:rPr>
                <w:color w:val="0000FF"/>
              </w:rPr>
            </w:pPr>
          </w:p>
          <w:p w14:paraId="0DB86323" w14:textId="77777777" w:rsidR="001451D8" w:rsidRDefault="001451D8" w:rsidP="00020DB9">
            <w:pPr>
              <w:autoSpaceDE w:val="0"/>
              <w:autoSpaceDN w:val="0"/>
              <w:adjustRightInd w:val="0"/>
              <w:rPr>
                <w:color w:val="0000FF"/>
              </w:rPr>
            </w:pPr>
          </w:p>
          <w:p w14:paraId="5CC3EC98" w14:textId="77777777" w:rsidR="001451D8" w:rsidRDefault="001451D8" w:rsidP="00020DB9">
            <w:pPr>
              <w:autoSpaceDE w:val="0"/>
              <w:autoSpaceDN w:val="0"/>
              <w:adjustRightInd w:val="0"/>
              <w:rPr>
                <w:color w:val="0000FF"/>
              </w:rPr>
            </w:pPr>
          </w:p>
          <w:p w14:paraId="41267C15" w14:textId="77777777" w:rsidR="001451D8" w:rsidRDefault="001451D8" w:rsidP="00020DB9">
            <w:pPr>
              <w:autoSpaceDE w:val="0"/>
              <w:autoSpaceDN w:val="0"/>
              <w:adjustRightInd w:val="0"/>
              <w:rPr>
                <w:color w:val="0000FF"/>
              </w:rPr>
            </w:pPr>
          </w:p>
          <w:p w14:paraId="657781A9" w14:textId="77777777" w:rsidR="001451D8" w:rsidRDefault="001451D8" w:rsidP="00020DB9">
            <w:pPr>
              <w:autoSpaceDE w:val="0"/>
              <w:autoSpaceDN w:val="0"/>
              <w:adjustRightInd w:val="0"/>
              <w:rPr>
                <w:color w:val="0000FF"/>
              </w:rPr>
            </w:pPr>
          </w:p>
          <w:p w14:paraId="47BBE592" w14:textId="77777777" w:rsidR="001451D8" w:rsidRDefault="001451D8" w:rsidP="00020DB9">
            <w:pPr>
              <w:autoSpaceDE w:val="0"/>
              <w:autoSpaceDN w:val="0"/>
              <w:adjustRightInd w:val="0"/>
              <w:rPr>
                <w:color w:val="0000FF"/>
              </w:rPr>
            </w:pPr>
          </w:p>
          <w:p w14:paraId="049B216E" w14:textId="77777777" w:rsidR="001451D8" w:rsidRDefault="001451D8" w:rsidP="00020DB9">
            <w:pPr>
              <w:autoSpaceDE w:val="0"/>
              <w:autoSpaceDN w:val="0"/>
              <w:adjustRightInd w:val="0"/>
              <w:rPr>
                <w:color w:val="0000FF"/>
              </w:rPr>
            </w:pPr>
          </w:p>
          <w:p w14:paraId="0EEF89F3" w14:textId="77777777" w:rsidR="001451D8" w:rsidRDefault="001451D8" w:rsidP="00020DB9">
            <w:pPr>
              <w:autoSpaceDE w:val="0"/>
              <w:autoSpaceDN w:val="0"/>
              <w:adjustRightInd w:val="0"/>
              <w:rPr>
                <w:color w:val="0000FF"/>
              </w:rPr>
            </w:pPr>
          </w:p>
          <w:p w14:paraId="0DA9AD42" w14:textId="77777777" w:rsidR="001451D8" w:rsidRDefault="001451D8" w:rsidP="00020DB9">
            <w:pPr>
              <w:autoSpaceDE w:val="0"/>
              <w:autoSpaceDN w:val="0"/>
              <w:adjustRightInd w:val="0"/>
              <w:rPr>
                <w:color w:val="0000FF"/>
              </w:rPr>
            </w:pPr>
          </w:p>
          <w:p w14:paraId="7BB93500" w14:textId="77777777" w:rsidR="001451D8" w:rsidRDefault="001451D8" w:rsidP="00020DB9">
            <w:pPr>
              <w:autoSpaceDE w:val="0"/>
              <w:autoSpaceDN w:val="0"/>
              <w:adjustRightInd w:val="0"/>
              <w:rPr>
                <w:color w:val="0000FF"/>
              </w:rPr>
            </w:pPr>
          </w:p>
          <w:p w14:paraId="2A7360BE" w14:textId="52896374" w:rsidR="001451D8" w:rsidRPr="005E1E2F" w:rsidRDefault="001451D8" w:rsidP="00020DB9">
            <w:pPr>
              <w:autoSpaceDE w:val="0"/>
              <w:autoSpaceDN w:val="0"/>
              <w:adjustRightInd w:val="0"/>
              <w:rPr>
                <w:color w:val="0000FF"/>
              </w:rPr>
            </w:pPr>
          </w:p>
        </w:tc>
      </w:tr>
    </w:tbl>
    <w:p w14:paraId="3DFB5826" w14:textId="77777777" w:rsidR="001451D8" w:rsidRPr="000F4E80" w:rsidRDefault="001451D8" w:rsidP="001451D8">
      <w:pPr>
        <w:autoSpaceDE w:val="0"/>
        <w:autoSpaceDN w:val="0"/>
        <w:adjustRightInd w:val="0"/>
        <w:rPr>
          <w:color w:val="0000FF"/>
        </w:rPr>
      </w:pPr>
    </w:p>
    <w:p w14:paraId="6E716FDC" w14:textId="77777777" w:rsidR="001451D8" w:rsidRPr="000F4E80" w:rsidRDefault="001451D8" w:rsidP="001451D8">
      <w:pPr>
        <w:autoSpaceDE w:val="0"/>
        <w:autoSpaceDN w:val="0"/>
        <w:adjustRightInd w:val="0"/>
        <w:rPr>
          <w:b/>
          <w:color w:val="0000FF"/>
        </w:rPr>
      </w:pPr>
      <w:r w:rsidRPr="000F4E80">
        <w:rPr>
          <w:b/>
          <w:color w:val="0000FF"/>
        </w:rPr>
        <w:t>Health</w:t>
      </w:r>
    </w:p>
    <w:p w14:paraId="10DD44C2" w14:textId="77777777" w:rsidR="001451D8" w:rsidRPr="000F4E80" w:rsidRDefault="001451D8" w:rsidP="001451D8">
      <w:pPr>
        <w:autoSpaceDE w:val="0"/>
        <w:autoSpaceDN w:val="0"/>
        <w:adjustRightInd w:val="0"/>
        <w:rPr>
          <w:color w:val="0000FF"/>
        </w:rPr>
      </w:pPr>
    </w:p>
    <w:p w14:paraId="13A38771" w14:textId="585F644A" w:rsidR="001451D8" w:rsidRPr="000F4E80" w:rsidRDefault="001451D8" w:rsidP="001451D8">
      <w:pPr>
        <w:autoSpaceDE w:val="0"/>
        <w:autoSpaceDN w:val="0"/>
        <w:adjustRightInd w:val="0"/>
        <w:rPr>
          <w:color w:val="5F5F5F"/>
        </w:rPr>
      </w:pPr>
      <w:r w:rsidRPr="000F4E80">
        <w:rPr>
          <w:color w:val="5F5F5F"/>
        </w:rPr>
        <w:t xml:space="preserve">Please detail any health condition that you feel might have an </w:t>
      </w:r>
      <w:r w:rsidR="00F94DF9" w:rsidRPr="000F4E80">
        <w:rPr>
          <w:color w:val="5F5F5F"/>
        </w:rPr>
        <w:t>effect</w:t>
      </w:r>
      <w:r w:rsidRPr="000F4E80">
        <w:rPr>
          <w:color w:val="5F5F5F"/>
        </w:rPr>
        <w:t xml:space="preserve"> on your school placement within NHS Forth Valley, </w:t>
      </w:r>
      <w:proofErr w:type="gramStart"/>
      <w:r w:rsidRPr="000F4E80">
        <w:rPr>
          <w:color w:val="5F5F5F"/>
        </w:rPr>
        <w:t>i.e.</w:t>
      </w:r>
      <w:proofErr w:type="gramEnd"/>
      <w:r w:rsidRPr="000F4E80">
        <w:rPr>
          <w:color w:val="5F5F5F"/>
        </w:rPr>
        <w:t xml:space="preserve"> allergies, asthma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451D8" w:rsidRPr="000F4E80" w14:paraId="7C6D8104" w14:textId="77777777" w:rsidTr="00020DB9">
        <w:trPr>
          <w:trHeight w:val="1481"/>
        </w:trPr>
        <w:tc>
          <w:tcPr>
            <w:tcW w:w="9639" w:type="dxa"/>
          </w:tcPr>
          <w:p w14:paraId="038FC00A" w14:textId="77777777" w:rsidR="001451D8" w:rsidRPr="000F4E80" w:rsidRDefault="001451D8" w:rsidP="00020DB9">
            <w:pPr>
              <w:autoSpaceDE w:val="0"/>
              <w:autoSpaceDN w:val="0"/>
              <w:adjustRightInd w:val="0"/>
              <w:rPr>
                <w:color w:val="0000FF"/>
              </w:rPr>
            </w:pPr>
          </w:p>
          <w:p w14:paraId="3CC6E5C6" w14:textId="77777777" w:rsidR="001451D8" w:rsidRDefault="001451D8" w:rsidP="00020DB9">
            <w:pPr>
              <w:autoSpaceDE w:val="0"/>
              <w:autoSpaceDN w:val="0"/>
              <w:adjustRightInd w:val="0"/>
              <w:rPr>
                <w:color w:val="0000FF"/>
              </w:rPr>
            </w:pPr>
          </w:p>
          <w:p w14:paraId="3569A1DD" w14:textId="77777777" w:rsidR="001451D8" w:rsidRDefault="001451D8" w:rsidP="00020DB9">
            <w:pPr>
              <w:autoSpaceDE w:val="0"/>
              <w:autoSpaceDN w:val="0"/>
              <w:adjustRightInd w:val="0"/>
              <w:rPr>
                <w:color w:val="0000FF"/>
              </w:rPr>
            </w:pPr>
          </w:p>
          <w:p w14:paraId="30737952" w14:textId="44AA9CC1" w:rsidR="001451D8" w:rsidRDefault="001451D8" w:rsidP="00020DB9">
            <w:pPr>
              <w:autoSpaceDE w:val="0"/>
              <w:autoSpaceDN w:val="0"/>
              <w:adjustRightInd w:val="0"/>
              <w:rPr>
                <w:color w:val="0000FF"/>
              </w:rPr>
            </w:pPr>
          </w:p>
          <w:p w14:paraId="604C8296" w14:textId="723A9299" w:rsidR="005D2FE3" w:rsidRDefault="005D2FE3" w:rsidP="00020DB9">
            <w:pPr>
              <w:autoSpaceDE w:val="0"/>
              <w:autoSpaceDN w:val="0"/>
              <w:adjustRightInd w:val="0"/>
              <w:rPr>
                <w:color w:val="0000FF"/>
              </w:rPr>
            </w:pPr>
          </w:p>
          <w:p w14:paraId="4C16FD2E" w14:textId="28FBA275" w:rsidR="005D2FE3" w:rsidRDefault="005D2FE3" w:rsidP="00020DB9">
            <w:pPr>
              <w:autoSpaceDE w:val="0"/>
              <w:autoSpaceDN w:val="0"/>
              <w:adjustRightInd w:val="0"/>
              <w:rPr>
                <w:color w:val="0000FF"/>
              </w:rPr>
            </w:pPr>
          </w:p>
          <w:p w14:paraId="589426B0" w14:textId="469D1304" w:rsidR="005D2FE3" w:rsidRDefault="005D2FE3" w:rsidP="00020DB9">
            <w:pPr>
              <w:autoSpaceDE w:val="0"/>
              <w:autoSpaceDN w:val="0"/>
              <w:adjustRightInd w:val="0"/>
              <w:rPr>
                <w:color w:val="0000FF"/>
              </w:rPr>
            </w:pPr>
          </w:p>
          <w:p w14:paraId="12EF5B92" w14:textId="77777777" w:rsidR="005D2FE3" w:rsidRDefault="005D2FE3" w:rsidP="00020DB9">
            <w:pPr>
              <w:autoSpaceDE w:val="0"/>
              <w:autoSpaceDN w:val="0"/>
              <w:adjustRightInd w:val="0"/>
              <w:rPr>
                <w:color w:val="0000FF"/>
              </w:rPr>
            </w:pPr>
          </w:p>
          <w:p w14:paraId="5902170E" w14:textId="77777777" w:rsidR="001451D8" w:rsidRDefault="001451D8" w:rsidP="00020DB9">
            <w:pPr>
              <w:autoSpaceDE w:val="0"/>
              <w:autoSpaceDN w:val="0"/>
              <w:adjustRightInd w:val="0"/>
              <w:rPr>
                <w:color w:val="0000FF"/>
              </w:rPr>
            </w:pPr>
          </w:p>
          <w:p w14:paraId="403B4CE0" w14:textId="77777777" w:rsidR="001451D8" w:rsidRDefault="001451D8" w:rsidP="00020DB9">
            <w:pPr>
              <w:autoSpaceDE w:val="0"/>
              <w:autoSpaceDN w:val="0"/>
              <w:adjustRightInd w:val="0"/>
              <w:rPr>
                <w:color w:val="0000FF"/>
              </w:rPr>
            </w:pPr>
          </w:p>
          <w:p w14:paraId="3E011095" w14:textId="77777777" w:rsidR="001451D8" w:rsidRDefault="001451D8" w:rsidP="00020DB9">
            <w:pPr>
              <w:autoSpaceDE w:val="0"/>
              <w:autoSpaceDN w:val="0"/>
              <w:adjustRightInd w:val="0"/>
              <w:rPr>
                <w:color w:val="0000FF"/>
              </w:rPr>
            </w:pPr>
          </w:p>
          <w:p w14:paraId="49E5EA7C" w14:textId="77777777" w:rsidR="001451D8" w:rsidRDefault="001451D8" w:rsidP="00020DB9">
            <w:pPr>
              <w:autoSpaceDE w:val="0"/>
              <w:autoSpaceDN w:val="0"/>
              <w:adjustRightInd w:val="0"/>
              <w:rPr>
                <w:color w:val="0000FF"/>
              </w:rPr>
            </w:pPr>
          </w:p>
          <w:p w14:paraId="14618665" w14:textId="77777777" w:rsidR="001451D8" w:rsidRPr="000F4E80" w:rsidRDefault="001451D8" w:rsidP="00020DB9">
            <w:pPr>
              <w:autoSpaceDE w:val="0"/>
              <w:autoSpaceDN w:val="0"/>
              <w:adjustRightInd w:val="0"/>
              <w:rPr>
                <w:color w:val="0000FF"/>
              </w:rPr>
            </w:pPr>
          </w:p>
        </w:tc>
      </w:tr>
    </w:tbl>
    <w:p w14:paraId="0FFB7CBA" w14:textId="77777777" w:rsidR="001451D8" w:rsidRPr="000F4E80" w:rsidRDefault="001451D8" w:rsidP="001451D8">
      <w:pPr>
        <w:autoSpaceDE w:val="0"/>
        <w:autoSpaceDN w:val="0"/>
        <w:adjustRightInd w:val="0"/>
        <w:rPr>
          <w:color w:val="0000FF"/>
        </w:rPr>
      </w:pPr>
    </w:p>
    <w:p w14:paraId="3DECB23A" w14:textId="77777777" w:rsidR="001451D8" w:rsidRPr="000F4E80" w:rsidRDefault="001451D8" w:rsidP="001451D8">
      <w:pPr>
        <w:autoSpaceDE w:val="0"/>
        <w:autoSpaceDN w:val="0"/>
        <w:adjustRightInd w:val="0"/>
        <w:rPr>
          <w:color w:val="0000FF"/>
        </w:rPr>
      </w:pPr>
      <w:r w:rsidRPr="000F4E80">
        <w:rPr>
          <w:color w:val="0000FF"/>
        </w:rPr>
        <w:br w:type="page"/>
      </w:r>
    </w:p>
    <w:p w14:paraId="3C7E3FED" w14:textId="5D7DA668" w:rsidR="001451D8" w:rsidRPr="000F4E80" w:rsidRDefault="001451D8" w:rsidP="001451D8">
      <w:pPr>
        <w:autoSpaceDE w:val="0"/>
        <w:autoSpaceDN w:val="0"/>
        <w:adjustRightInd w:val="0"/>
        <w:rPr>
          <w:b/>
          <w:color w:val="0000FF"/>
        </w:rPr>
      </w:pPr>
      <w:r w:rsidRPr="000F4E80">
        <w:rPr>
          <w:b/>
          <w:noProof/>
          <w:color w:val="0000FF"/>
        </w:rPr>
        <w:lastRenderedPageBreak/>
        <w:drawing>
          <wp:anchor distT="0" distB="0" distL="114300" distR="114300" simplePos="0" relativeHeight="251661312" behindDoc="0" locked="0" layoutInCell="1" allowOverlap="1" wp14:anchorId="541584C1" wp14:editId="2F6BDE90">
            <wp:simplePos x="0" y="0"/>
            <wp:positionH relativeFrom="column">
              <wp:posOffset>5486400</wp:posOffset>
            </wp:positionH>
            <wp:positionV relativeFrom="paragraph">
              <wp:posOffset>-457200</wp:posOffset>
            </wp:positionV>
            <wp:extent cx="673100" cy="5207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E80">
        <w:rPr>
          <w:b/>
          <w:color w:val="0000FF"/>
        </w:rPr>
        <w:t xml:space="preserve">Student, </w:t>
      </w:r>
      <w:r w:rsidR="00505F0B" w:rsidRPr="000F4E80">
        <w:rPr>
          <w:b/>
          <w:color w:val="0000FF"/>
        </w:rPr>
        <w:t>parent</w:t>
      </w:r>
      <w:r w:rsidR="00505F0B">
        <w:rPr>
          <w:b/>
          <w:color w:val="0000FF"/>
        </w:rPr>
        <w:t>/guardian</w:t>
      </w:r>
      <w:r w:rsidR="00505F0B" w:rsidRPr="000F4E80">
        <w:rPr>
          <w:b/>
          <w:color w:val="0000FF"/>
        </w:rPr>
        <w:t>,</w:t>
      </w:r>
      <w:r w:rsidRPr="000F4E80">
        <w:rPr>
          <w:b/>
          <w:color w:val="0000FF"/>
        </w:rPr>
        <w:t xml:space="preserve"> and teacher agreement to NHS Forth Valley requirements</w:t>
      </w:r>
    </w:p>
    <w:p w14:paraId="52672D4E" w14:textId="77777777" w:rsidR="001451D8" w:rsidRPr="000F4E80" w:rsidRDefault="001451D8" w:rsidP="001451D8">
      <w:pPr>
        <w:autoSpaceDE w:val="0"/>
        <w:autoSpaceDN w:val="0"/>
        <w:adjustRightInd w:val="0"/>
        <w:rPr>
          <w:color w:val="0000FF"/>
        </w:rPr>
      </w:pPr>
    </w:p>
    <w:p w14:paraId="5B41EABE" w14:textId="77777777" w:rsidR="001451D8" w:rsidRPr="000F4E80" w:rsidRDefault="001451D8" w:rsidP="001451D8">
      <w:pPr>
        <w:autoSpaceDE w:val="0"/>
        <w:autoSpaceDN w:val="0"/>
        <w:adjustRightInd w:val="0"/>
        <w:rPr>
          <w:color w:val="5D6067"/>
          <w:sz w:val="19"/>
          <w:szCs w:val="19"/>
        </w:rPr>
      </w:pPr>
      <w:r w:rsidRPr="000F4E80">
        <w:rPr>
          <w:color w:val="5D6067"/>
          <w:sz w:val="19"/>
          <w:szCs w:val="19"/>
        </w:rPr>
        <w:t xml:space="preserve">1. </w:t>
      </w:r>
      <w:smartTag w:uri="urn:schemas-microsoft-com:office:smarttags" w:element="place">
        <w:smartTag w:uri="urn:schemas-microsoft-com:office:smarttags" w:element="PlaceName">
          <w:r w:rsidRPr="000F4E80">
            <w:rPr>
              <w:color w:val="5D6067"/>
              <w:sz w:val="19"/>
              <w:szCs w:val="19"/>
            </w:rPr>
            <w:t>NHS</w:t>
          </w:r>
        </w:smartTag>
        <w:r w:rsidRPr="000F4E80">
          <w:rPr>
            <w:color w:val="5D6067"/>
            <w:sz w:val="19"/>
            <w:szCs w:val="19"/>
          </w:rPr>
          <w:t xml:space="preserve"> </w:t>
        </w:r>
        <w:smartTag w:uri="urn:schemas-microsoft-com:office:smarttags" w:element="PlaceName">
          <w:r w:rsidRPr="000F4E80">
            <w:rPr>
              <w:color w:val="5D6067"/>
              <w:sz w:val="19"/>
              <w:szCs w:val="19"/>
            </w:rPr>
            <w:t>Forth</w:t>
          </w:r>
        </w:smartTag>
        <w:r w:rsidRPr="000F4E80">
          <w:rPr>
            <w:color w:val="5D6067"/>
            <w:sz w:val="19"/>
            <w:szCs w:val="19"/>
          </w:rPr>
          <w:t xml:space="preserve"> </w:t>
        </w:r>
        <w:smartTag w:uri="urn:schemas-microsoft-com:office:smarttags" w:element="PlaceType">
          <w:r w:rsidRPr="000F4E80">
            <w:rPr>
              <w:color w:val="5D6067"/>
              <w:sz w:val="19"/>
              <w:szCs w:val="19"/>
            </w:rPr>
            <w:t>Valley</w:t>
          </w:r>
        </w:smartTag>
      </w:smartTag>
      <w:r w:rsidRPr="000F4E80">
        <w:rPr>
          <w:color w:val="5D6067"/>
          <w:sz w:val="19"/>
          <w:szCs w:val="19"/>
        </w:rPr>
        <w:t xml:space="preserve"> places considerable importance on the need for attention to health and safety at work. You have the responsibility to acquaint yourself with the safety rules of the workplace, to follow these rules and make use of facilities and equipment provided for your safety. It is essential that all accidents, however minor, are reported.</w:t>
      </w:r>
    </w:p>
    <w:p w14:paraId="0AD759F6" w14:textId="77777777" w:rsidR="001451D8" w:rsidRPr="000F4E80" w:rsidRDefault="001451D8" w:rsidP="001451D8">
      <w:pPr>
        <w:autoSpaceDE w:val="0"/>
        <w:autoSpaceDN w:val="0"/>
        <w:adjustRightInd w:val="0"/>
        <w:rPr>
          <w:color w:val="5D6067"/>
          <w:sz w:val="19"/>
          <w:szCs w:val="19"/>
        </w:rPr>
      </w:pPr>
      <w:r w:rsidRPr="000F4E80">
        <w:rPr>
          <w:color w:val="5D6067"/>
          <w:sz w:val="19"/>
          <w:szCs w:val="19"/>
        </w:rPr>
        <w:t xml:space="preserve">2. </w:t>
      </w:r>
      <w:smartTag w:uri="urn:schemas-microsoft-com:office:smarttags" w:element="place">
        <w:smartTag w:uri="urn:schemas-microsoft-com:office:smarttags" w:element="PlaceName">
          <w:r w:rsidRPr="000F4E80">
            <w:rPr>
              <w:color w:val="5D6067"/>
              <w:sz w:val="19"/>
              <w:szCs w:val="19"/>
            </w:rPr>
            <w:t>NHS</w:t>
          </w:r>
        </w:smartTag>
        <w:r w:rsidRPr="000F4E80">
          <w:rPr>
            <w:color w:val="5D6067"/>
            <w:sz w:val="19"/>
            <w:szCs w:val="19"/>
          </w:rPr>
          <w:t xml:space="preserve"> </w:t>
        </w:r>
        <w:smartTag w:uri="urn:schemas-microsoft-com:office:smarttags" w:element="PlaceName">
          <w:r w:rsidRPr="000F4E80">
            <w:rPr>
              <w:color w:val="5D6067"/>
              <w:sz w:val="19"/>
              <w:szCs w:val="19"/>
            </w:rPr>
            <w:t>Forth</w:t>
          </w:r>
        </w:smartTag>
        <w:r w:rsidRPr="000F4E80">
          <w:rPr>
            <w:color w:val="5D6067"/>
            <w:sz w:val="19"/>
            <w:szCs w:val="19"/>
          </w:rPr>
          <w:t xml:space="preserve"> </w:t>
        </w:r>
        <w:smartTag w:uri="urn:schemas-microsoft-com:office:smarttags" w:element="PlaceType">
          <w:r w:rsidRPr="000F4E80">
            <w:rPr>
              <w:color w:val="5D6067"/>
              <w:sz w:val="19"/>
              <w:szCs w:val="19"/>
            </w:rPr>
            <w:t>Valley</w:t>
          </w:r>
        </w:smartTag>
      </w:smartTag>
      <w:r w:rsidRPr="000F4E80">
        <w:rPr>
          <w:color w:val="5D6067"/>
          <w:sz w:val="19"/>
          <w:szCs w:val="19"/>
        </w:rPr>
        <w:t xml:space="preserve"> will also expect you to observe other rules and regulations governing the workplace which are drawn to your attention. Please note that there is a no smoking policy covering the whole working environment and that there are security arrangements applicable to most locations.</w:t>
      </w:r>
    </w:p>
    <w:p w14:paraId="02A2EB2B" w14:textId="19EAD52D" w:rsidR="001451D8" w:rsidRPr="000F4E80" w:rsidRDefault="001451D8" w:rsidP="001451D8">
      <w:pPr>
        <w:autoSpaceDE w:val="0"/>
        <w:autoSpaceDN w:val="0"/>
        <w:adjustRightInd w:val="0"/>
        <w:rPr>
          <w:color w:val="5D6067"/>
          <w:sz w:val="19"/>
          <w:szCs w:val="19"/>
        </w:rPr>
      </w:pPr>
      <w:r w:rsidRPr="000F4E80">
        <w:rPr>
          <w:color w:val="5D6067"/>
          <w:sz w:val="19"/>
          <w:szCs w:val="19"/>
        </w:rPr>
        <w:t xml:space="preserve">3. NHS Forth Valley fully supports equal opportunities in employment and opposes all forms of unlawful or unfair discrimination on the grounds of ethnic origins, gender, disability, age, </w:t>
      </w:r>
      <w:r w:rsidR="00505F0B" w:rsidRPr="000F4E80">
        <w:rPr>
          <w:color w:val="5D6067"/>
          <w:sz w:val="19"/>
          <w:szCs w:val="19"/>
        </w:rPr>
        <w:t>religion,</w:t>
      </w:r>
      <w:r w:rsidRPr="000F4E80">
        <w:rPr>
          <w:color w:val="5D6067"/>
          <w:sz w:val="19"/>
          <w:szCs w:val="19"/>
        </w:rPr>
        <w:t xml:space="preserve"> or sexuality.  </w:t>
      </w:r>
      <w:proofErr w:type="gramStart"/>
      <w:r w:rsidRPr="000F4E80">
        <w:rPr>
          <w:color w:val="5D6067"/>
          <w:sz w:val="19"/>
          <w:szCs w:val="19"/>
        </w:rPr>
        <w:t>However</w:t>
      </w:r>
      <w:proofErr w:type="gramEnd"/>
      <w:r w:rsidRPr="000F4E80">
        <w:rPr>
          <w:color w:val="5D6067"/>
          <w:sz w:val="19"/>
          <w:szCs w:val="19"/>
        </w:rPr>
        <w:t xml:space="preserve"> some of the placements available carry an age restriction due to the nature of the work involved</w:t>
      </w:r>
    </w:p>
    <w:p w14:paraId="3F2477F5" w14:textId="77777777" w:rsidR="001451D8" w:rsidRPr="000F4E80" w:rsidRDefault="001451D8" w:rsidP="001451D8">
      <w:pPr>
        <w:autoSpaceDE w:val="0"/>
        <w:autoSpaceDN w:val="0"/>
        <w:adjustRightInd w:val="0"/>
        <w:rPr>
          <w:color w:val="5D6067"/>
          <w:sz w:val="19"/>
          <w:szCs w:val="19"/>
        </w:rPr>
      </w:pPr>
      <w:r w:rsidRPr="000F4E80">
        <w:rPr>
          <w:color w:val="5D6067"/>
          <w:sz w:val="19"/>
          <w:szCs w:val="19"/>
        </w:rPr>
        <w:t>4. There will not be payment for meals or travelling expenses.</w:t>
      </w:r>
    </w:p>
    <w:p w14:paraId="751AD9B4" w14:textId="77777777" w:rsidR="001451D8" w:rsidRPr="000F4E80" w:rsidRDefault="001451D8" w:rsidP="001451D8">
      <w:pPr>
        <w:autoSpaceDE w:val="0"/>
        <w:autoSpaceDN w:val="0"/>
        <w:adjustRightInd w:val="0"/>
        <w:rPr>
          <w:color w:val="5D6067"/>
        </w:rPr>
      </w:pPr>
    </w:p>
    <w:p w14:paraId="221ECE38" w14:textId="77777777" w:rsidR="001451D8" w:rsidRPr="000F4E80" w:rsidRDefault="001451D8" w:rsidP="001451D8">
      <w:pPr>
        <w:autoSpaceDE w:val="0"/>
        <w:autoSpaceDN w:val="0"/>
        <w:adjustRightInd w:val="0"/>
        <w:spacing w:line="480" w:lineRule="auto"/>
        <w:rPr>
          <w:b/>
          <w:color w:val="0000FF"/>
        </w:rPr>
      </w:pPr>
      <w:r w:rsidRPr="000F4E80">
        <w:rPr>
          <w:b/>
          <w:color w:val="0000FF"/>
        </w:rPr>
        <w:t>I have read and understood the above requirements.</w:t>
      </w:r>
    </w:p>
    <w:p w14:paraId="5298A881" w14:textId="6442C0FA" w:rsidR="001451D8" w:rsidRPr="000F4E80" w:rsidRDefault="001451D8" w:rsidP="00505F0B">
      <w:pPr>
        <w:autoSpaceDE w:val="0"/>
        <w:autoSpaceDN w:val="0"/>
        <w:adjustRightInd w:val="0"/>
        <w:rPr>
          <w:b/>
          <w:color w:val="5D6067"/>
          <w:u w:val="single"/>
        </w:rPr>
      </w:pPr>
      <w:r w:rsidRPr="000F4E80">
        <w:rPr>
          <w:b/>
          <w:color w:val="5D6067"/>
          <w:u w:val="single"/>
        </w:rPr>
        <w:t xml:space="preserve">A passport style photograph and all signatures MUST be obtained prior to </w:t>
      </w:r>
      <w:r w:rsidR="00505F0B">
        <w:rPr>
          <w:b/>
          <w:color w:val="5D6067"/>
          <w:u w:val="single"/>
        </w:rPr>
        <w:t>s</w:t>
      </w:r>
      <w:r w:rsidRPr="000F4E80">
        <w:rPr>
          <w:b/>
          <w:color w:val="5D6067"/>
          <w:u w:val="single"/>
        </w:rPr>
        <w:t>ubmitting the application.</w:t>
      </w:r>
    </w:p>
    <w:p w14:paraId="391EDF66" w14:textId="77777777" w:rsidR="00505F0B" w:rsidRDefault="00505F0B" w:rsidP="001451D8">
      <w:pPr>
        <w:autoSpaceDE w:val="0"/>
        <w:autoSpaceDN w:val="0"/>
        <w:adjustRightInd w:val="0"/>
        <w:spacing w:line="480" w:lineRule="auto"/>
        <w:rPr>
          <w:b/>
          <w:color w:val="5D6067"/>
        </w:rPr>
      </w:pPr>
    </w:p>
    <w:p w14:paraId="45854756" w14:textId="6FF22FC1" w:rsidR="001451D8" w:rsidRPr="00505F0B" w:rsidRDefault="001451D8" w:rsidP="001451D8">
      <w:pPr>
        <w:autoSpaceDE w:val="0"/>
        <w:autoSpaceDN w:val="0"/>
        <w:adjustRightInd w:val="0"/>
        <w:spacing w:line="480" w:lineRule="auto"/>
        <w:rPr>
          <w:b/>
          <w:color w:val="0000FF"/>
          <w:sz w:val="22"/>
          <w:szCs w:val="22"/>
        </w:rPr>
      </w:pPr>
      <w:r w:rsidRPr="00505F0B">
        <w:rPr>
          <w:b/>
          <w:color w:val="5D6067"/>
          <w:sz w:val="22"/>
          <w:szCs w:val="22"/>
        </w:rPr>
        <w:t>Student</w:t>
      </w:r>
    </w:p>
    <w:p w14:paraId="250E8C5B" w14:textId="77777777" w:rsidR="001451D8" w:rsidRPr="000F4E80" w:rsidRDefault="001451D8" w:rsidP="001451D8">
      <w:pPr>
        <w:autoSpaceDE w:val="0"/>
        <w:autoSpaceDN w:val="0"/>
        <w:adjustRightInd w:val="0"/>
        <w:spacing w:line="480" w:lineRule="auto"/>
        <w:rPr>
          <w:color w:val="5D6067"/>
        </w:rPr>
      </w:pPr>
      <w:r w:rsidRPr="000F4E80">
        <w:rPr>
          <w:color w:val="5D6067"/>
        </w:rPr>
        <w:t>Signature: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3A2B37EE"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Print name: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rPr>
        <w:t xml:space="preserve"> Date: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64A3BE96" w14:textId="77777777" w:rsidR="00505F0B" w:rsidRDefault="00505F0B" w:rsidP="001451D8">
      <w:pPr>
        <w:autoSpaceDE w:val="0"/>
        <w:autoSpaceDN w:val="0"/>
        <w:adjustRightInd w:val="0"/>
        <w:rPr>
          <w:b/>
          <w:color w:val="5D6067"/>
          <w:sz w:val="22"/>
          <w:szCs w:val="22"/>
        </w:rPr>
      </w:pPr>
    </w:p>
    <w:p w14:paraId="270D7A22" w14:textId="1E455392" w:rsidR="001451D8" w:rsidRPr="00505F0B" w:rsidRDefault="001451D8" w:rsidP="001451D8">
      <w:pPr>
        <w:autoSpaceDE w:val="0"/>
        <w:autoSpaceDN w:val="0"/>
        <w:adjustRightInd w:val="0"/>
        <w:rPr>
          <w:b/>
          <w:color w:val="5D6067"/>
          <w:sz w:val="22"/>
          <w:szCs w:val="22"/>
        </w:rPr>
      </w:pPr>
      <w:r w:rsidRPr="00505F0B">
        <w:rPr>
          <w:b/>
          <w:color w:val="5D6067"/>
          <w:sz w:val="22"/>
          <w:szCs w:val="22"/>
        </w:rPr>
        <w:t>Parent/guardian</w:t>
      </w:r>
    </w:p>
    <w:p w14:paraId="4B132791" w14:textId="77777777" w:rsidR="001451D8" w:rsidRPr="000F4E80" w:rsidRDefault="001451D8" w:rsidP="001451D8">
      <w:pPr>
        <w:autoSpaceDE w:val="0"/>
        <w:autoSpaceDN w:val="0"/>
        <w:adjustRightInd w:val="0"/>
        <w:rPr>
          <w:b/>
          <w:color w:val="5D6067"/>
        </w:rPr>
      </w:pPr>
    </w:p>
    <w:p w14:paraId="38E1CEE0" w14:textId="77777777" w:rsidR="001451D8" w:rsidRPr="000F4E80" w:rsidRDefault="001451D8" w:rsidP="001451D8">
      <w:pPr>
        <w:autoSpaceDE w:val="0"/>
        <w:autoSpaceDN w:val="0"/>
        <w:adjustRightInd w:val="0"/>
        <w:rPr>
          <w:color w:val="5D6067"/>
        </w:rPr>
      </w:pPr>
      <w:r w:rsidRPr="000F4E80">
        <w:rPr>
          <w:color w:val="5D6067"/>
        </w:rPr>
        <w:t xml:space="preserve">I have read and understood the above requirements. I will ensure the student carries out these obligations and confirm that he/she is not suffering from any complaint, which might create a hazard to him/herself or to those working with him/her. I give permission for my son/daughter to attend the placement within </w:t>
      </w:r>
      <w:smartTag w:uri="urn:schemas-microsoft-com:office:smarttags" w:element="place">
        <w:smartTag w:uri="urn:schemas-microsoft-com:office:smarttags" w:element="PlaceName">
          <w:r w:rsidRPr="000F4E80">
            <w:rPr>
              <w:color w:val="5D6067"/>
            </w:rPr>
            <w:t>NHS</w:t>
          </w:r>
        </w:smartTag>
        <w:r w:rsidRPr="000F4E80">
          <w:rPr>
            <w:color w:val="5D6067"/>
          </w:rPr>
          <w:t xml:space="preserve"> </w:t>
        </w:r>
        <w:smartTag w:uri="urn:schemas-microsoft-com:office:smarttags" w:element="PlaceName">
          <w:r w:rsidRPr="000F4E80">
            <w:rPr>
              <w:color w:val="5D6067"/>
            </w:rPr>
            <w:t>Forth</w:t>
          </w:r>
        </w:smartTag>
        <w:r w:rsidRPr="000F4E80">
          <w:rPr>
            <w:color w:val="5D6067"/>
          </w:rPr>
          <w:t xml:space="preserve"> </w:t>
        </w:r>
        <w:smartTag w:uri="urn:schemas-microsoft-com:office:smarttags" w:element="PlaceType">
          <w:r w:rsidRPr="000F4E80">
            <w:rPr>
              <w:color w:val="5D6067"/>
            </w:rPr>
            <w:t>Valley</w:t>
          </w:r>
        </w:smartTag>
      </w:smartTag>
      <w:r w:rsidRPr="000F4E80">
        <w:rPr>
          <w:color w:val="5D6067"/>
        </w:rPr>
        <w:t>.</w:t>
      </w:r>
    </w:p>
    <w:p w14:paraId="49CA421D" w14:textId="77777777" w:rsidR="001451D8" w:rsidRPr="000F4E80" w:rsidRDefault="001451D8" w:rsidP="001451D8">
      <w:pPr>
        <w:autoSpaceDE w:val="0"/>
        <w:autoSpaceDN w:val="0"/>
        <w:adjustRightInd w:val="0"/>
        <w:rPr>
          <w:i/>
          <w:iCs/>
          <w:color w:val="231F20"/>
        </w:rPr>
      </w:pPr>
    </w:p>
    <w:p w14:paraId="6F572B19" w14:textId="77777777" w:rsidR="001451D8" w:rsidRPr="000F4E80" w:rsidRDefault="001451D8" w:rsidP="001451D8">
      <w:pPr>
        <w:autoSpaceDE w:val="0"/>
        <w:autoSpaceDN w:val="0"/>
        <w:adjustRightInd w:val="0"/>
        <w:spacing w:line="480" w:lineRule="auto"/>
        <w:rPr>
          <w:color w:val="5D6067"/>
          <w:u w:val="single"/>
        </w:rPr>
      </w:pPr>
      <w:r w:rsidRPr="000F4E80">
        <w:rPr>
          <w:color w:val="5D6067"/>
        </w:rPr>
        <w:t>Signature: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7E1D52BE" w14:textId="77777777" w:rsidR="001451D8" w:rsidRPr="000F4E80" w:rsidRDefault="001451D8" w:rsidP="001451D8">
      <w:pPr>
        <w:autoSpaceDE w:val="0"/>
        <w:autoSpaceDN w:val="0"/>
        <w:adjustRightInd w:val="0"/>
        <w:rPr>
          <w:color w:val="5D6067"/>
          <w:u w:val="single"/>
        </w:rPr>
      </w:pPr>
      <w:r w:rsidRPr="000F4E80">
        <w:rPr>
          <w:color w:val="5D6067"/>
        </w:rPr>
        <w:t>Print name: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rPr>
        <w:t xml:space="preserve"> Date: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45FC3C2F" w14:textId="77777777" w:rsidR="001451D8" w:rsidRPr="000F4E80" w:rsidRDefault="001451D8" w:rsidP="001451D8">
      <w:pPr>
        <w:autoSpaceDE w:val="0"/>
        <w:autoSpaceDN w:val="0"/>
        <w:adjustRightInd w:val="0"/>
        <w:rPr>
          <w:color w:val="5D6067"/>
        </w:rPr>
      </w:pPr>
    </w:p>
    <w:p w14:paraId="60963108" w14:textId="77777777" w:rsidR="00505F0B" w:rsidRDefault="00505F0B" w:rsidP="001451D8">
      <w:pPr>
        <w:autoSpaceDE w:val="0"/>
        <w:autoSpaceDN w:val="0"/>
        <w:adjustRightInd w:val="0"/>
        <w:rPr>
          <w:b/>
          <w:color w:val="5D6067"/>
          <w:sz w:val="22"/>
          <w:szCs w:val="22"/>
        </w:rPr>
      </w:pPr>
    </w:p>
    <w:p w14:paraId="789DA5F8" w14:textId="78D36352" w:rsidR="001451D8" w:rsidRPr="00505F0B" w:rsidRDefault="001451D8" w:rsidP="001451D8">
      <w:pPr>
        <w:autoSpaceDE w:val="0"/>
        <w:autoSpaceDN w:val="0"/>
        <w:adjustRightInd w:val="0"/>
        <w:rPr>
          <w:b/>
          <w:color w:val="5D6067"/>
          <w:sz w:val="22"/>
          <w:szCs w:val="22"/>
        </w:rPr>
      </w:pPr>
      <w:r w:rsidRPr="00505F0B">
        <w:rPr>
          <w:b/>
          <w:color w:val="5D6067"/>
          <w:sz w:val="22"/>
          <w:szCs w:val="22"/>
        </w:rPr>
        <w:t>Teacher/careers adviser</w:t>
      </w:r>
    </w:p>
    <w:p w14:paraId="52F5258F" w14:textId="77777777" w:rsidR="001451D8" w:rsidRPr="000F4E80" w:rsidRDefault="001451D8" w:rsidP="001451D8">
      <w:pPr>
        <w:autoSpaceDE w:val="0"/>
        <w:autoSpaceDN w:val="0"/>
        <w:adjustRightInd w:val="0"/>
        <w:rPr>
          <w:color w:val="5D6067"/>
        </w:rPr>
      </w:pPr>
    </w:p>
    <w:p w14:paraId="21AED291" w14:textId="77777777" w:rsidR="001451D8" w:rsidRDefault="001451D8" w:rsidP="001451D8">
      <w:pPr>
        <w:autoSpaceDE w:val="0"/>
        <w:autoSpaceDN w:val="0"/>
        <w:adjustRightInd w:val="0"/>
        <w:rPr>
          <w:color w:val="5D6067"/>
        </w:rPr>
      </w:pPr>
      <w:r w:rsidRPr="000F4E80">
        <w:rPr>
          <w:color w:val="5D6067"/>
        </w:rPr>
        <w:t xml:space="preserve">I have read the placement application and give permission for </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t xml:space="preserve">     </w:t>
      </w:r>
      <w:r w:rsidRPr="000F4E80">
        <w:rPr>
          <w:color w:val="5D6067"/>
          <w:u w:val="single"/>
        </w:rPr>
        <w:tab/>
        <w:t xml:space="preserve"> </w:t>
      </w:r>
      <w:r w:rsidRPr="000F4E80">
        <w:rPr>
          <w:color w:val="5D6067"/>
        </w:rPr>
        <w:t xml:space="preserve">to attend the placement during his/her visit to </w:t>
      </w:r>
      <w:smartTag w:uri="urn:schemas-microsoft-com:office:smarttags" w:element="place">
        <w:smartTag w:uri="urn:schemas-microsoft-com:office:smarttags" w:element="PlaceName">
          <w:r w:rsidRPr="000F4E80">
            <w:rPr>
              <w:color w:val="5D6067"/>
            </w:rPr>
            <w:t>NHS</w:t>
          </w:r>
        </w:smartTag>
        <w:r w:rsidRPr="000F4E80">
          <w:rPr>
            <w:color w:val="5D6067"/>
          </w:rPr>
          <w:t xml:space="preserve"> </w:t>
        </w:r>
        <w:smartTag w:uri="urn:schemas-microsoft-com:office:smarttags" w:element="PlaceName">
          <w:r w:rsidRPr="000F4E80">
            <w:rPr>
              <w:color w:val="5D6067"/>
            </w:rPr>
            <w:t>Forth</w:t>
          </w:r>
        </w:smartTag>
        <w:r w:rsidRPr="000F4E80">
          <w:rPr>
            <w:color w:val="5D6067"/>
          </w:rPr>
          <w:t xml:space="preserve"> </w:t>
        </w:r>
        <w:smartTag w:uri="urn:schemas-microsoft-com:office:smarttags" w:element="PlaceType">
          <w:r w:rsidRPr="000F4E80">
            <w:rPr>
              <w:color w:val="5D6067"/>
            </w:rPr>
            <w:t>Valley</w:t>
          </w:r>
        </w:smartTag>
      </w:smartTag>
      <w:r w:rsidRPr="000F4E80">
        <w:rPr>
          <w:color w:val="5D6067"/>
        </w:rPr>
        <w:t xml:space="preserve">. I also confirm that he/she is </w:t>
      </w:r>
      <w:r>
        <w:rPr>
          <w:color w:val="5D6067"/>
        </w:rPr>
        <w:t>currently studying at:</w:t>
      </w:r>
    </w:p>
    <w:p w14:paraId="4AD0C291" w14:textId="77777777" w:rsidR="001451D8" w:rsidRPr="000F4E80" w:rsidRDefault="001451D8" w:rsidP="001451D8">
      <w:pPr>
        <w:autoSpaceDE w:val="0"/>
        <w:autoSpaceDN w:val="0"/>
        <w:adjustRightInd w:val="0"/>
        <w:rPr>
          <w:i/>
          <w:iCs/>
          <w:color w:val="231F20"/>
          <w:u w:val="single"/>
        </w:rPr>
      </w:pPr>
      <w:r>
        <w:rPr>
          <w:color w:val="5D6067"/>
        </w:rPr>
        <w:t>______________________________________________</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45C50FDD" w14:textId="77777777" w:rsidR="001451D8" w:rsidRPr="000F4E80" w:rsidRDefault="001451D8" w:rsidP="001451D8">
      <w:pPr>
        <w:autoSpaceDE w:val="0"/>
        <w:autoSpaceDN w:val="0"/>
        <w:adjustRightInd w:val="0"/>
        <w:rPr>
          <w:color w:val="5D6067"/>
        </w:rPr>
      </w:pPr>
    </w:p>
    <w:p w14:paraId="33FE6D4C" w14:textId="77777777" w:rsidR="001451D8" w:rsidRPr="000F4E80" w:rsidRDefault="001451D8" w:rsidP="001451D8">
      <w:pPr>
        <w:autoSpaceDE w:val="0"/>
        <w:autoSpaceDN w:val="0"/>
        <w:adjustRightInd w:val="0"/>
        <w:rPr>
          <w:color w:val="5D6067"/>
          <w:u w:val="single"/>
        </w:rPr>
      </w:pPr>
      <w:r w:rsidRPr="000F4E80">
        <w:rPr>
          <w:color w:val="5D6067"/>
        </w:rPr>
        <w:t>Signature: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42B3D88C" w14:textId="77777777" w:rsidR="001451D8" w:rsidRPr="000F4E80" w:rsidRDefault="001451D8" w:rsidP="001451D8">
      <w:pPr>
        <w:autoSpaceDE w:val="0"/>
        <w:autoSpaceDN w:val="0"/>
        <w:adjustRightInd w:val="0"/>
        <w:rPr>
          <w:color w:val="5D6067"/>
        </w:rPr>
      </w:pPr>
    </w:p>
    <w:p w14:paraId="088747D5" w14:textId="77777777" w:rsidR="001451D8" w:rsidRPr="000F4E80" w:rsidRDefault="001451D8" w:rsidP="001451D8">
      <w:pPr>
        <w:autoSpaceDE w:val="0"/>
        <w:autoSpaceDN w:val="0"/>
        <w:adjustRightInd w:val="0"/>
        <w:rPr>
          <w:color w:val="5D6067"/>
          <w:u w:val="single"/>
        </w:rPr>
      </w:pPr>
      <w:r w:rsidRPr="000F4E80">
        <w:rPr>
          <w:color w:val="5D6067"/>
        </w:rPr>
        <w:t>Print name: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rPr>
        <w:t xml:space="preserve"> Date:</w:t>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48DB691B" w14:textId="77777777" w:rsidR="001451D8" w:rsidRPr="000F4E80" w:rsidRDefault="001451D8" w:rsidP="001451D8">
      <w:pPr>
        <w:autoSpaceDE w:val="0"/>
        <w:autoSpaceDN w:val="0"/>
        <w:adjustRightInd w:val="0"/>
        <w:rPr>
          <w:color w:val="5D6067"/>
          <w:u w:val="single"/>
        </w:rPr>
      </w:pPr>
    </w:p>
    <w:p w14:paraId="245C0987" w14:textId="77777777" w:rsidR="001451D8" w:rsidRPr="000F4E80" w:rsidRDefault="001451D8" w:rsidP="001451D8">
      <w:pPr>
        <w:autoSpaceDE w:val="0"/>
        <w:autoSpaceDN w:val="0"/>
        <w:adjustRightInd w:val="0"/>
        <w:rPr>
          <w:color w:val="5D6067"/>
        </w:rPr>
      </w:pPr>
      <w:proofErr w:type="gramStart"/>
      <w:r w:rsidRPr="000F4E80">
        <w:rPr>
          <w:color w:val="5D6067"/>
        </w:rPr>
        <w:t>Email;</w:t>
      </w:r>
      <w:proofErr w:type="gramEnd"/>
      <w:r w:rsidRPr="000F4E80">
        <w:rPr>
          <w:color w:val="5D6067"/>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r w:rsidRPr="000F4E80">
        <w:rPr>
          <w:color w:val="5D6067"/>
          <w:u w:val="single"/>
        </w:rPr>
        <w:tab/>
      </w:r>
    </w:p>
    <w:p w14:paraId="79E635EA" w14:textId="77777777" w:rsidR="001451D8" w:rsidRPr="000F4E80" w:rsidRDefault="001451D8" w:rsidP="001451D8">
      <w:pPr>
        <w:autoSpaceDE w:val="0"/>
        <w:autoSpaceDN w:val="0"/>
        <w:adjustRightInd w:val="0"/>
        <w:rPr>
          <w:color w:val="5D6067"/>
        </w:rPr>
      </w:pPr>
    </w:p>
    <w:p w14:paraId="2C270B79" w14:textId="77777777" w:rsidR="001451D8" w:rsidRDefault="001451D8" w:rsidP="001451D8">
      <w:pPr>
        <w:autoSpaceDE w:val="0"/>
        <w:autoSpaceDN w:val="0"/>
        <w:adjustRightInd w:val="0"/>
        <w:rPr>
          <w:b/>
          <w:color w:val="5D6067"/>
        </w:rPr>
      </w:pPr>
    </w:p>
    <w:p w14:paraId="594C9CE8" w14:textId="5FA4C64E" w:rsidR="001451D8" w:rsidRPr="000F4E80" w:rsidRDefault="001451D8" w:rsidP="00F94DF9">
      <w:pPr>
        <w:autoSpaceDE w:val="0"/>
        <w:autoSpaceDN w:val="0"/>
        <w:adjustRightInd w:val="0"/>
        <w:rPr>
          <w:color w:val="5D6067"/>
        </w:rPr>
      </w:pPr>
      <w:r w:rsidRPr="000F4E80">
        <w:rPr>
          <w:b/>
          <w:color w:val="5D6067"/>
        </w:rPr>
        <w:t>Please return t</w:t>
      </w:r>
      <w:r w:rsidR="00F94DF9">
        <w:rPr>
          <w:b/>
          <w:color w:val="5D6067"/>
        </w:rPr>
        <w:t>his form to y</w:t>
      </w:r>
      <w:r w:rsidRPr="000F4E80">
        <w:rPr>
          <w:b/>
          <w:color w:val="5D6067"/>
        </w:rPr>
        <w:t>our work experience co-ordinator at your school.  The school must then forward the completed form</w:t>
      </w:r>
      <w:r w:rsidR="00F94DF9">
        <w:rPr>
          <w:b/>
          <w:color w:val="5D6067"/>
        </w:rPr>
        <w:t>, passport size photo,</w:t>
      </w:r>
      <w:r w:rsidRPr="000F4E80">
        <w:rPr>
          <w:b/>
          <w:color w:val="5D6067"/>
        </w:rPr>
        <w:t xml:space="preserve"> plus a covering letter to</w:t>
      </w:r>
      <w:r w:rsidR="00F94DF9">
        <w:rPr>
          <w:b/>
          <w:color w:val="5D6067"/>
        </w:rPr>
        <w:t xml:space="preserve"> </w:t>
      </w:r>
      <w:hyperlink r:id="rId15" w:history="1">
        <w:r w:rsidR="00F94DF9" w:rsidRPr="006842D9">
          <w:rPr>
            <w:rStyle w:val="Hyperlink"/>
            <w:sz w:val="24"/>
            <w:szCs w:val="24"/>
          </w:rPr>
          <w:t>fv.school-placement-requests@nhs.scot</w:t>
        </w:r>
      </w:hyperlink>
    </w:p>
    <w:p w14:paraId="63CA7680" w14:textId="77777777" w:rsidR="0079584E" w:rsidRDefault="0079584E">
      <w:pPr>
        <w:rPr>
          <w:kern w:val="16"/>
          <w:sz w:val="22"/>
        </w:rPr>
      </w:pPr>
    </w:p>
    <w:p w14:paraId="2FB5E929" w14:textId="70BE91F9" w:rsidR="00D73F07" w:rsidRPr="00D73F07" w:rsidRDefault="00D73F07" w:rsidP="00D73F07">
      <w:pPr>
        <w:rPr>
          <w:sz w:val="22"/>
        </w:rPr>
      </w:pPr>
    </w:p>
    <w:p w14:paraId="59F2F39E" w14:textId="5878DF78" w:rsidR="00D73F07" w:rsidRPr="00D73F07" w:rsidRDefault="00D73F07" w:rsidP="00D73F07">
      <w:pPr>
        <w:rPr>
          <w:sz w:val="22"/>
        </w:rPr>
      </w:pPr>
    </w:p>
    <w:p w14:paraId="3021EE17" w14:textId="20B7A6A0" w:rsidR="00D73F07" w:rsidRPr="00D73F07" w:rsidRDefault="00D73F07" w:rsidP="00D73F07">
      <w:pPr>
        <w:rPr>
          <w:sz w:val="22"/>
        </w:rPr>
      </w:pPr>
    </w:p>
    <w:p w14:paraId="6A9945C2" w14:textId="77777777" w:rsidR="00D73F07" w:rsidRPr="00D73F07" w:rsidRDefault="00D73F07" w:rsidP="00D73F07">
      <w:pPr>
        <w:rPr>
          <w:sz w:val="22"/>
        </w:rPr>
      </w:pPr>
    </w:p>
    <w:sectPr w:rsidR="00D73F07" w:rsidRPr="00D73F07" w:rsidSect="001451D8">
      <w:footerReference w:type="default" r:id="rId16"/>
      <w:type w:val="continuous"/>
      <w:pgSz w:w="11907" w:h="16840" w:code="9"/>
      <w:pgMar w:top="1134" w:right="1134" w:bottom="567" w:left="1134" w:header="1102"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D730" w14:textId="77777777" w:rsidR="00C61E2D" w:rsidRDefault="00C61E2D">
      <w:r>
        <w:separator/>
      </w:r>
    </w:p>
  </w:endnote>
  <w:endnote w:type="continuationSeparator" w:id="0">
    <w:p w14:paraId="0DA07EBE" w14:textId="77777777" w:rsidR="00C61E2D" w:rsidRDefault="00C6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3D6E" w14:textId="0CA3FF92" w:rsidR="00E71F0D" w:rsidRDefault="00E71F0D">
    <w:pPr>
      <w:pStyle w:val="nhsbadd"/>
    </w:pPr>
    <w:r>
      <w:fldChar w:fldCharType="begin"/>
    </w:r>
    <w:r>
      <w:instrText xml:space="preserve"> if</w:instrText>
    </w:r>
    <w:fldSimple w:instr=" numpages ">
      <w:r w:rsidR="001451D8">
        <w:rPr>
          <w:noProof/>
        </w:rPr>
        <w:instrText>5</w:instrText>
      </w:r>
    </w:fldSimple>
    <w:r>
      <w:instrText>&gt;</w:instrText>
    </w:r>
    <w:r>
      <w:fldChar w:fldCharType="begin"/>
    </w:r>
    <w:r>
      <w:instrText xml:space="preserve"> page </w:instrText>
    </w:r>
    <w:r>
      <w:fldChar w:fldCharType="separate"/>
    </w:r>
    <w:r w:rsidR="001451D8">
      <w:rPr>
        <w:noProof/>
      </w:rPr>
      <w:instrText>5</w:instrText>
    </w:r>
    <w:r>
      <w:fldChar w:fldCharType="end"/>
    </w:r>
    <w:r>
      <w:instrText xml:space="preserve">"Continued"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14B7" w14:textId="77777777" w:rsidR="00F56C90" w:rsidRPr="00F56C90" w:rsidRDefault="00F56C90" w:rsidP="00C66DB8">
    <w:pPr>
      <w:pStyle w:val="nhsbase"/>
      <w:keepNext/>
      <w:keepLines/>
      <w:ind w:left="3600"/>
      <w:rPr>
        <w:color w:val="000080"/>
        <w:sz w:val="18"/>
        <w:szCs w:val="18"/>
      </w:rPr>
    </w:pPr>
    <w:r w:rsidRPr="00F56C90">
      <w:rPr>
        <w:snapToGrid w:val="0"/>
        <w:color w:val="000080"/>
        <w:sz w:val="18"/>
        <w:szCs w:val="18"/>
      </w:rPr>
      <w:t>Chair: Janie McCusker</w:t>
    </w:r>
    <w:r w:rsidRPr="00F56C90">
      <w:rPr>
        <w:snapToGrid w:val="0"/>
        <w:color w:val="000080"/>
        <w:sz w:val="18"/>
        <w:szCs w:val="18"/>
      </w:rPr>
      <w:br/>
    </w:r>
    <w:r w:rsidRPr="00F56C90">
      <w:rPr>
        <w:color w:val="000080"/>
        <w:sz w:val="18"/>
        <w:szCs w:val="18"/>
      </w:rPr>
      <w:t>Chief Executive: Cathie Cowan</w:t>
    </w:r>
  </w:p>
  <w:p w14:paraId="3E69A90A" w14:textId="77777777" w:rsidR="00F56C90" w:rsidRPr="00F56C90" w:rsidRDefault="00F56C90" w:rsidP="00C66DB8">
    <w:pPr>
      <w:pStyle w:val="nhsbase"/>
      <w:keepNext/>
      <w:keepLines/>
      <w:ind w:left="7853"/>
      <w:rPr>
        <w:i/>
        <w:color w:val="000080"/>
        <w:sz w:val="18"/>
        <w:szCs w:val="18"/>
      </w:rPr>
    </w:pPr>
  </w:p>
  <w:p w14:paraId="2BC4486E" w14:textId="00D066FE" w:rsidR="00F56C90" w:rsidRPr="00D73F07" w:rsidRDefault="00D73F07" w:rsidP="00D73F07">
    <w:pPr>
      <w:pStyle w:val="nhsbase"/>
      <w:keepNext/>
      <w:keepLines/>
      <w:ind w:left="3600"/>
      <w:rPr>
        <w:iCs/>
        <w:color w:val="000080"/>
        <w:sz w:val="18"/>
        <w:szCs w:val="18"/>
      </w:rPr>
    </w:pPr>
    <w:r w:rsidRPr="00D73F07">
      <w:rPr>
        <w:iCs/>
        <w:color w:val="000080"/>
        <w:sz w:val="18"/>
        <w:szCs w:val="18"/>
      </w:rPr>
      <w:t xml:space="preserve">NHS </w:t>
    </w:r>
    <w:r w:rsidR="00F56C90" w:rsidRPr="00D73F07">
      <w:rPr>
        <w:iCs/>
        <w:color w:val="000080"/>
        <w:sz w:val="18"/>
        <w:szCs w:val="18"/>
      </w:rPr>
      <w:t>Forth Valley</w:t>
    </w:r>
    <w:r>
      <w:rPr>
        <w:iCs/>
        <w:color w:val="000080"/>
        <w:sz w:val="18"/>
        <w:szCs w:val="18"/>
      </w:rPr>
      <w:br/>
    </w:r>
    <w:r w:rsidRPr="00D73F07">
      <w:rPr>
        <w:iCs/>
        <w:color w:val="000080"/>
        <w:sz w:val="18"/>
        <w:szCs w:val="18"/>
      </w:rPr>
      <w:t>Headquarters</w:t>
    </w:r>
    <w:r w:rsidR="00F56C90" w:rsidRPr="00D73F07">
      <w:rPr>
        <w:iCs/>
        <w:color w:val="000080"/>
        <w:sz w:val="18"/>
        <w:szCs w:val="18"/>
      </w:rPr>
      <w:t>:</w:t>
    </w:r>
    <w:r>
      <w:rPr>
        <w:iCs/>
        <w:color w:val="000080"/>
        <w:sz w:val="18"/>
        <w:szCs w:val="18"/>
      </w:rPr>
      <w:t xml:space="preserve"> </w:t>
    </w:r>
    <w:proofErr w:type="spellStart"/>
    <w:r w:rsidR="00F56C90" w:rsidRPr="00D73F07">
      <w:rPr>
        <w:iCs/>
        <w:color w:val="000080"/>
        <w:sz w:val="18"/>
        <w:szCs w:val="18"/>
      </w:rPr>
      <w:t>Carseview</w:t>
    </w:r>
    <w:proofErr w:type="spellEnd"/>
    <w:r w:rsidR="00F56C90" w:rsidRPr="00D73F07">
      <w:rPr>
        <w:iCs/>
        <w:color w:val="000080"/>
        <w:sz w:val="18"/>
        <w:szCs w:val="18"/>
      </w:rPr>
      <w:t xml:space="preserve"> House, Castle Business Park, Stirling, FK9 4SW</w:t>
    </w:r>
  </w:p>
  <w:p w14:paraId="4E92D462" w14:textId="76B1F987" w:rsidR="00F56C90" w:rsidRPr="00F56C90" w:rsidRDefault="0003384F" w:rsidP="00C66DB8">
    <w:pPr>
      <w:pStyle w:val="nhsbase"/>
      <w:keepNext/>
      <w:keepLines/>
      <w:ind w:left="3600"/>
      <w:rPr>
        <w:i/>
        <w:color w:val="000080"/>
        <w:sz w:val="18"/>
        <w:szCs w:val="18"/>
      </w:rPr>
    </w:pPr>
    <w:r>
      <w:rPr>
        <w:noProof/>
        <w:color w:val="000080"/>
        <w:sz w:val="18"/>
        <w:szCs w:val="18"/>
      </w:rPr>
      <w:drawing>
        <wp:anchor distT="0" distB="0" distL="114300" distR="114300" simplePos="0" relativeHeight="251659776" behindDoc="0" locked="0" layoutInCell="1" allowOverlap="1" wp14:anchorId="0BE1D69A" wp14:editId="4329A7C1">
          <wp:simplePos x="0" y="0"/>
          <wp:positionH relativeFrom="column">
            <wp:posOffset>3510476</wp:posOffset>
          </wp:positionH>
          <wp:positionV relativeFrom="paragraph">
            <wp:posOffset>130175</wp:posOffset>
          </wp:positionV>
          <wp:extent cx="143510" cy="143510"/>
          <wp:effectExtent l="0" t="0" r="8890" b="889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page">
            <wp14:pctWidth>0</wp14:pctWidth>
          </wp14:sizeRelH>
          <wp14:sizeRelV relativeFrom="page">
            <wp14:pctHeight>0</wp14:pctHeight>
          </wp14:sizeRelV>
        </wp:anchor>
      </w:drawing>
    </w:r>
  </w:p>
  <w:p w14:paraId="26A0311F" w14:textId="377BB2C2" w:rsidR="00E71F0D" w:rsidRPr="00F56C90" w:rsidRDefault="0003384F" w:rsidP="00C66DB8">
    <w:pPr>
      <w:pStyle w:val="nhsbase"/>
      <w:keepNext/>
      <w:keepLines/>
      <w:ind w:left="3600"/>
      <w:rPr>
        <w:color w:val="000080"/>
        <w:sz w:val="18"/>
        <w:szCs w:val="18"/>
      </w:rPr>
    </w:pPr>
    <w:r>
      <w:rPr>
        <w:noProof/>
        <w:color w:val="000080"/>
        <w:sz w:val="18"/>
        <w:szCs w:val="18"/>
      </w:rPr>
      <w:drawing>
        <wp:anchor distT="0" distB="0" distL="114300" distR="114300" simplePos="0" relativeHeight="251661824" behindDoc="0" locked="0" layoutInCell="1" allowOverlap="1" wp14:anchorId="3FC2FC40" wp14:editId="07634186">
          <wp:simplePos x="0" y="0"/>
          <wp:positionH relativeFrom="column">
            <wp:posOffset>3508375</wp:posOffset>
          </wp:positionH>
          <wp:positionV relativeFrom="paragraph">
            <wp:posOffset>148151</wp:posOffset>
          </wp:positionV>
          <wp:extent cx="143510" cy="143510"/>
          <wp:effectExtent l="0" t="0" r="8890" b="8890"/>
          <wp:wrapNone/>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page">
            <wp14:pctWidth>0</wp14:pctWidth>
          </wp14:sizeRelH>
          <wp14:sizeRelV relativeFrom="page">
            <wp14:pctHeight>0</wp14:pctHeight>
          </wp14:sizeRelV>
        </wp:anchor>
      </w:drawing>
    </w:r>
    <w:r>
      <w:rPr>
        <w:noProof/>
        <w:color w:val="000080"/>
        <w:sz w:val="18"/>
        <w:szCs w:val="18"/>
      </w:rPr>
      <w:drawing>
        <wp:anchor distT="0" distB="0" distL="114300" distR="114300" simplePos="0" relativeHeight="251660800" behindDoc="0" locked="0" layoutInCell="1" allowOverlap="1" wp14:anchorId="3B1FBC49" wp14:editId="4DE2C86C">
          <wp:simplePos x="0" y="0"/>
          <wp:positionH relativeFrom="column">
            <wp:posOffset>2284730</wp:posOffset>
          </wp:positionH>
          <wp:positionV relativeFrom="paragraph">
            <wp:posOffset>145219</wp:posOffset>
          </wp:positionV>
          <wp:extent cx="143510" cy="143510"/>
          <wp:effectExtent l="0" t="0" r="8890" b="8890"/>
          <wp:wrapNone/>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page">
            <wp14:pctWidth>0</wp14:pctWidth>
          </wp14:sizeRelH>
          <wp14:sizeRelV relativeFrom="page">
            <wp14:pctHeight>0</wp14:pctHeight>
          </wp14:sizeRelV>
        </wp:anchor>
      </w:drawing>
    </w:r>
    <w:r w:rsidR="00F71F8D">
      <w:rPr>
        <w:rFonts w:ascii="Segoe UI Emoji" w:hAnsi="Segoe UI Emoji" w:cs="Segoe UI Emoji"/>
        <w:noProof/>
        <w:color w:val="000000"/>
        <w:sz w:val="27"/>
        <w:szCs w:val="27"/>
        <w:shd w:val="clear" w:color="auto" w:fill="F9FAFB"/>
      </w:rPr>
      <w:drawing>
        <wp:anchor distT="0" distB="0" distL="114300" distR="114300" simplePos="0" relativeHeight="251658752" behindDoc="0" locked="0" layoutInCell="1" allowOverlap="1" wp14:anchorId="1241CFF1" wp14:editId="475079BB">
          <wp:simplePos x="0" y="0"/>
          <wp:positionH relativeFrom="column">
            <wp:posOffset>2284730</wp:posOffset>
          </wp:positionH>
          <wp:positionV relativeFrom="paragraph">
            <wp:posOffset>9086</wp:posOffset>
          </wp:positionV>
          <wp:extent cx="144000" cy="144000"/>
          <wp:effectExtent l="0" t="0" r="8890" b="8890"/>
          <wp:wrapNone/>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9164E9">
      <w:rPr>
        <w:rFonts w:ascii="Segoe UI Emoji" w:hAnsi="Segoe UI Emoji" w:cs="Segoe UI Emoji"/>
        <w:color w:val="000000"/>
        <w:sz w:val="27"/>
        <w:szCs w:val="27"/>
        <w:shd w:val="clear" w:color="auto" w:fill="F9FAFB"/>
      </w:rPr>
      <w:t xml:space="preserve"> </w:t>
    </w:r>
    <w:r>
      <w:rPr>
        <w:rFonts w:ascii="Segoe UI Emoji" w:hAnsi="Segoe UI Emoji" w:cs="Segoe UI Emoji"/>
        <w:color w:val="000000"/>
        <w:sz w:val="27"/>
        <w:szCs w:val="27"/>
        <w:shd w:val="clear" w:color="auto" w:fill="F9FAFB"/>
      </w:rPr>
      <w:t xml:space="preserve">   </w:t>
    </w:r>
    <w:hyperlink r:id="rId5" w:history="1">
      <w:r w:rsidR="00F56C90">
        <w:rPr>
          <w:rStyle w:val="Hyperlink"/>
          <w:sz w:val="18"/>
          <w:szCs w:val="18"/>
        </w:rPr>
        <w:t>nhsforthvalley.com</w:t>
      </w:r>
    </w:hyperlink>
    <w:r w:rsidR="00F71F8D">
      <w:rPr>
        <w:noProof/>
        <w:color w:val="000080"/>
        <w:sz w:val="18"/>
        <w:szCs w:val="18"/>
      </w:rPr>
      <w:t xml:space="preserve"> </w:t>
    </w:r>
    <w:r w:rsidR="00F71F8D">
      <w:rPr>
        <w:noProof/>
        <w:color w:val="000080"/>
        <w:sz w:val="18"/>
        <w:szCs w:val="18"/>
      </w:rPr>
      <w:tab/>
    </w:r>
    <w:r w:rsidR="00F56C90" w:rsidRPr="00F56C90">
      <w:rPr>
        <w:color w:val="000080"/>
        <w:sz w:val="18"/>
        <w:szCs w:val="18"/>
      </w:rPr>
      <w:t> </w:t>
    </w:r>
    <w:hyperlink r:id="rId6" w:history="1">
      <w:r w:rsidR="00F56C90" w:rsidRPr="0003384F">
        <w:rPr>
          <w:rStyle w:val="Hyperlink"/>
          <w:sz w:val="18"/>
          <w:szCs w:val="18"/>
        </w:rPr>
        <w:t>/</w:t>
      </w:r>
      <w:proofErr w:type="spellStart"/>
      <w:r w:rsidR="00F56C90" w:rsidRPr="0003384F">
        <w:rPr>
          <w:rStyle w:val="Hyperlink"/>
          <w:sz w:val="18"/>
          <w:szCs w:val="18"/>
        </w:rPr>
        <w:t>nhsforthvalley</w:t>
      </w:r>
      <w:proofErr w:type="spellEnd"/>
    </w:hyperlink>
    <w:r w:rsidR="00F71F8D">
      <w:rPr>
        <w:color w:val="000080"/>
        <w:sz w:val="18"/>
        <w:szCs w:val="18"/>
      </w:rPr>
      <w:br/>
    </w:r>
    <w:r>
      <w:rPr>
        <w:color w:val="000080"/>
        <w:sz w:val="18"/>
        <w:szCs w:val="18"/>
      </w:rPr>
      <w:t xml:space="preserve">     </w:t>
    </w:r>
    <w:r w:rsidR="00F56C90" w:rsidRPr="00F56C90">
      <w:rPr>
        <w:color w:val="000080"/>
        <w:sz w:val="18"/>
        <w:szCs w:val="18"/>
      </w:rPr>
      <w:t> </w:t>
    </w:r>
    <w:hyperlink r:id="rId7" w:history="1">
      <w:r w:rsidR="00F56C90" w:rsidRPr="0003384F">
        <w:rPr>
          <w:rStyle w:val="Hyperlink"/>
          <w:sz w:val="18"/>
          <w:szCs w:val="18"/>
        </w:rPr>
        <w:t>@nhsforthvalley</w:t>
      </w:r>
    </w:hyperlink>
    <w:r w:rsidR="00F71F8D">
      <w:rPr>
        <w:color w:val="000080"/>
        <w:sz w:val="18"/>
        <w:szCs w:val="18"/>
      </w:rPr>
      <w:tab/>
      <w:t xml:space="preserve"> </w:t>
    </w:r>
    <w:hyperlink r:id="rId8" w:history="1">
      <w:r w:rsidR="00F71F8D" w:rsidRPr="0003384F">
        <w:rPr>
          <w:rStyle w:val="Hyperlink"/>
          <w:sz w:val="18"/>
          <w:szCs w:val="18"/>
        </w:rPr>
        <w:t>@nhsforthvalley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2CAB" w14:textId="77777777" w:rsidR="00E71F0D" w:rsidRDefault="00E71F0D">
    <w:pPr>
      <w:pStyle w:val="nhsbad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2F95" w14:textId="77777777" w:rsidR="00C61E2D" w:rsidRDefault="00C61E2D">
      <w:r>
        <w:separator/>
      </w:r>
    </w:p>
  </w:footnote>
  <w:footnote w:type="continuationSeparator" w:id="0">
    <w:p w14:paraId="79CE01B6" w14:textId="77777777" w:rsidR="00C61E2D" w:rsidRDefault="00C6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E323" w14:textId="35647C09" w:rsidR="001451D8" w:rsidRDefault="00AF483A">
    <w:pPr>
      <w:pStyle w:val="Header"/>
    </w:pPr>
    <w:r>
      <w:rPr>
        <w:noProof/>
      </w:rPr>
      <w:drawing>
        <wp:anchor distT="0" distB="0" distL="114300" distR="114300" simplePos="0" relativeHeight="251657728" behindDoc="0" locked="1" layoutInCell="0" allowOverlap="1" wp14:anchorId="52B386CC" wp14:editId="0FA44EA9">
          <wp:simplePos x="0" y="0"/>
          <wp:positionH relativeFrom="page">
            <wp:posOffset>6092825</wp:posOffset>
          </wp:positionH>
          <wp:positionV relativeFrom="page">
            <wp:posOffset>209550</wp:posOffset>
          </wp:positionV>
          <wp:extent cx="561975" cy="561975"/>
          <wp:effectExtent l="0" t="0" r="9525" b="952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789B" w14:textId="768E6F7A" w:rsidR="00E71F0D" w:rsidRDefault="00AF483A">
    <w:pPr>
      <w:pStyle w:val="Header"/>
    </w:pPr>
    <w:r>
      <w:rPr>
        <w:noProof/>
      </w:rPr>
      <w:drawing>
        <wp:anchor distT="0" distB="0" distL="114300" distR="114300" simplePos="0" relativeHeight="251656704" behindDoc="1" locked="1" layoutInCell="1" allowOverlap="1" wp14:anchorId="4C471394" wp14:editId="620A5843">
          <wp:simplePos x="0" y="0"/>
          <wp:positionH relativeFrom="page">
            <wp:posOffset>5762625</wp:posOffset>
          </wp:positionH>
          <wp:positionV relativeFrom="page">
            <wp:posOffset>457200</wp:posOffset>
          </wp:positionV>
          <wp:extent cx="1369060" cy="1369060"/>
          <wp:effectExtent l="0" t="0" r="254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1369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19"/>
    <w:rsid w:val="0000767B"/>
    <w:rsid w:val="000213DF"/>
    <w:rsid w:val="00025CAD"/>
    <w:rsid w:val="00026489"/>
    <w:rsid w:val="000326DA"/>
    <w:rsid w:val="0003384F"/>
    <w:rsid w:val="000573C8"/>
    <w:rsid w:val="00083CA0"/>
    <w:rsid w:val="000A6B75"/>
    <w:rsid w:val="000D0663"/>
    <w:rsid w:val="000D0E79"/>
    <w:rsid w:val="001451D8"/>
    <w:rsid w:val="00166A14"/>
    <w:rsid w:val="00180AD6"/>
    <w:rsid w:val="00186787"/>
    <w:rsid w:val="001939AB"/>
    <w:rsid w:val="001B7F19"/>
    <w:rsid w:val="001C6AD3"/>
    <w:rsid w:val="002521C0"/>
    <w:rsid w:val="00306673"/>
    <w:rsid w:val="003170FA"/>
    <w:rsid w:val="00320A9A"/>
    <w:rsid w:val="00330B34"/>
    <w:rsid w:val="00352DCC"/>
    <w:rsid w:val="00356B01"/>
    <w:rsid w:val="003F1CE7"/>
    <w:rsid w:val="00410B4E"/>
    <w:rsid w:val="004B35A8"/>
    <w:rsid w:val="004E75EB"/>
    <w:rsid w:val="00505F0B"/>
    <w:rsid w:val="00515F0B"/>
    <w:rsid w:val="00521D74"/>
    <w:rsid w:val="005604F1"/>
    <w:rsid w:val="00595960"/>
    <w:rsid w:val="005B0227"/>
    <w:rsid w:val="005D2FE3"/>
    <w:rsid w:val="005F441E"/>
    <w:rsid w:val="005F7010"/>
    <w:rsid w:val="00605289"/>
    <w:rsid w:val="0064383C"/>
    <w:rsid w:val="006B1D10"/>
    <w:rsid w:val="00753F43"/>
    <w:rsid w:val="00773BEB"/>
    <w:rsid w:val="00780C4F"/>
    <w:rsid w:val="0079584E"/>
    <w:rsid w:val="007A2ACA"/>
    <w:rsid w:val="007A36AA"/>
    <w:rsid w:val="0084514D"/>
    <w:rsid w:val="008A1E08"/>
    <w:rsid w:val="008B04BE"/>
    <w:rsid w:val="008D7F12"/>
    <w:rsid w:val="008E251F"/>
    <w:rsid w:val="008E2686"/>
    <w:rsid w:val="0090222C"/>
    <w:rsid w:val="009059A2"/>
    <w:rsid w:val="009164E9"/>
    <w:rsid w:val="00920B4A"/>
    <w:rsid w:val="00923828"/>
    <w:rsid w:val="00926C6A"/>
    <w:rsid w:val="009649D6"/>
    <w:rsid w:val="009709D6"/>
    <w:rsid w:val="009C53F7"/>
    <w:rsid w:val="009C5C29"/>
    <w:rsid w:val="009E2016"/>
    <w:rsid w:val="00AB28B7"/>
    <w:rsid w:val="00AD5011"/>
    <w:rsid w:val="00AF483A"/>
    <w:rsid w:val="00B42593"/>
    <w:rsid w:val="00B87164"/>
    <w:rsid w:val="00BA65DC"/>
    <w:rsid w:val="00C06981"/>
    <w:rsid w:val="00C23AC6"/>
    <w:rsid w:val="00C2772D"/>
    <w:rsid w:val="00C35FDF"/>
    <w:rsid w:val="00C40DD4"/>
    <w:rsid w:val="00C504C3"/>
    <w:rsid w:val="00C542B0"/>
    <w:rsid w:val="00C61E2D"/>
    <w:rsid w:val="00C66DB8"/>
    <w:rsid w:val="00CB55C8"/>
    <w:rsid w:val="00CD7090"/>
    <w:rsid w:val="00CE1B36"/>
    <w:rsid w:val="00CE2590"/>
    <w:rsid w:val="00D046ED"/>
    <w:rsid w:val="00D32CBD"/>
    <w:rsid w:val="00D41918"/>
    <w:rsid w:val="00D451F2"/>
    <w:rsid w:val="00D616A5"/>
    <w:rsid w:val="00D73F07"/>
    <w:rsid w:val="00DB200B"/>
    <w:rsid w:val="00DC3F4C"/>
    <w:rsid w:val="00E3427C"/>
    <w:rsid w:val="00E55D68"/>
    <w:rsid w:val="00E61AEB"/>
    <w:rsid w:val="00E71F0D"/>
    <w:rsid w:val="00EC5B9E"/>
    <w:rsid w:val="00F0036B"/>
    <w:rsid w:val="00F015C9"/>
    <w:rsid w:val="00F03792"/>
    <w:rsid w:val="00F11232"/>
    <w:rsid w:val="00F26C34"/>
    <w:rsid w:val="00F47641"/>
    <w:rsid w:val="00F5026B"/>
    <w:rsid w:val="00F509C2"/>
    <w:rsid w:val="00F56C90"/>
    <w:rsid w:val="00F71F8D"/>
    <w:rsid w:val="00F94DF9"/>
    <w:rsid w:val="00FB557B"/>
    <w:rsid w:val="00FD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E7337EB"/>
  <w15:chartTrackingRefBased/>
  <w15:docId w15:val="{F420935E-01E8-4770-AC33-8ABDFC08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8"/>
      <w:lang w:eastAsia="en-US"/>
    </w:rPr>
  </w:style>
  <w:style w:type="paragraph" w:styleId="Heading2">
    <w:name w:val="heading 2"/>
    <w:basedOn w:val="Normal"/>
    <w:next w:val="Normal"/>
    <w:qFormat/>
    <w:rsid w:val="006B1D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Pr>
      <w:lang w:val="en-US"/>
    </w:rPr>
  </w:style>
  <w:style w:type="paragraph" w:customStyle="1" w:styleId="nhsbase">
    <w:name w:val="nhs_base"/>
    <w:basedOn w:val="Normal"/>
    <w:rPr>
      <w:kern w:val="16"/>
      <w:sz w:val="22"/>
    </w:rPr>
  </w:style>
  <w:style w:type="paragraph" w:customStyle="1" w:styleId="nhsdept">
    <w:name w:val="nhs_dept"/>
    <w:basedOn w:val="nhsbase"/>
    <w:rPr>
      <w:sz w:val="28"/>
    </w:rPr>
  </w:style>
  <w:style w:type="paragraph" w:customStyle="1" w:styleId="nhsrecipient">
    <w:name w:val="nhs_recipient"/>
    <w:basedOn w:val="nhsbase"/>
    <w:rPr>
      <w:sz w:val="24"/>
    </w:rPr>
  </w:style>
  <w:style w:type="paragraph" w:customStyle="1" w:styleId="nhsinfo">
    <w:name w:val="nhs_info"/>
    <w:basedOn w:val="nhsbase"/>
    <w:pPr>
      <w:tabs>
        <w:tab w:val="left" w:pos="993"/>
      </w:tabs>
      <w:ind w:left="993" w:hanging="993"/>
    </w:pPr>
    <w:rPr>
      <w:sz w:val="18"/>
    </w:rPr>
  </w:style>
  <w:style w:type="paragraph" w:styleId="Header">
    <w:name w:val="header"/>
    <w:basedOn w:val="Normal"/>
    <w:pPr>
      <w:tabs>
        <w:tab w:val="center" w:pos="4320"/>
        <w:tab w:val="right" w:pos="8640"/>
      </w:tabs>
    </w:pPr>
  </w:style>
  <w:style w:type="paragraph" w:customStyle="1" w:styleId="nhsbadd">
    <w:name w:val="nhs_badd"/>
    <w:basedOn w:val="nhsinfo"/>
    <w:pPr>
      <w:keepNext/>
      <w:keepLines/>
      <w:tabs>
        <w:tab w:val="clear" w:pos="993"/>
      </w:tabs>
      <w:ind w:left="4820" w:firstLine="0"/>
    </w:pPr>
  </w:style>
  <w:style w:type="paragraph" w:customStyle="1" w:styleId="nhstopaddress">
    <w:name w:val="nhs_topaddress"/>
    <w:basedOn w:val="nhsinfo"/>
    <w:pPr>
      <w:ind w:left="0" w:firstLine="0"/>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B42593"/>
    <w:pPr>
      <w:shd w:val="clear" w:color="auto" w:fill="000080"/>
    </w:pPr>
    <w:rPr>
      <w:rFonts w:ascii="Tahoma" w:hAnsi="Tahoma" w:cs="Tahoma"/>
    </w:rPr>
  </w:style>
  <w:style w:type="character" w:styleId="UnresolvedMention">
    <w:name w:val="Unresolved Mention"/>
    <w:basedOn w:val="DefaultParagraphFont"/>
    <w:uiPriority w:val="99"/>
    <w:semiHidden/>
    <w:unhideWhenUsed/>
    <w:rsid w:val="00F56C90"/>
    <w:rPr>
      <w:color w:val="605E5C"/>
      <w:shd w:val="clear" w:color="auto" w:fill="E1DFDD"/>
    </w:rPr>
  </w:style>
  <w:style w:type="table" w:styleId="TableGrid">
    <w:name w:val="Table Grid"/>
    <w:basedOn w:val="TableNormal"/>
    <w:rsid w:val="0025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29495">
      <w:bodyDiv w:val="1"/>
      <w:marLeft w:val="0"/>
      <w:marRight w:val="0"/>
      <w:marTop w:val="0"/>
      <w:marBottom w:val="0"/>
      <w:divBdr>
        <w:top w:val="none" w:sz="0" w:space="0" w:color="auto"/>
        <w:left w:val="none" w:sz="0" w:space="0" w:color="auto"/>
        <w:bottom w:val="none" w:sz="0" w:space="0" w:color="auto"/>
        <w:right w:val="none" w:sz="0" w:space="0" w:color="auto"/>
      </w:divBdr>
      <w:divsChild>
        <w:div w:id="588075232">
          <w:marLeft w:val="0"/>
          <w:marRight w:val="0"/>
          <w:marTop w:val="0"/>
          <w:marBottom w:val="0"/>
          <w:divBdr>
            <w:top w:val="none" w:sz="0" w:space="0" w:color="auto"/>
            <w:left w:val="none" w:sz="0" w:space="0" w:color="auto"/>
            <w:bottom w:val="none" w:sz="0" w:space="0" w:color="auto"/>
            <w:right w:val="none" w:sz="0" w:space="0" w:color="auto"/>
          </w:divBdr>
        </w:div>
      </w:divsChild>
    </w:div>
    <w:div w:id="1732074094">
      <w:bodyDiv w:val="1"/>
      <w:marLeft w:val="0"/>
      <w:marRight w:val="0"/>
      <w:marTop w:val="0"/>
      <w:marBottom w:val="0"/>
      <w:divBdr>
        <w:top w:val="none" w:sz="0" w:space="0" w:color="auto"/>
        <w:left w:val="none" w:sz="0" w:space="0" w:color="auto"/>
        <w:bottom w:val="none" w:sz="0" w:space="0" w:color="auto"/>
        <w:right w:val="none" w:sz="0" w:space="0" w:color="auto"/>
      </w:divBdr>
      <w:divsChild>
        <w:div w:id="1457142724">
          <w:marLeft w:val="0"/>
          <w:marRight w:val="0"/>
          <w:marTop w:val="0"/>
          <w:marBottom w:val="0"/>
          <w:divBdr>
            <w:top w:val="none" w:sz="0" w:space="0" w:color="auto"/>
            <w:left w:val="none" w:sz="0" w:space="0" w:color="auto"/>
            <w:bottom w:val="none" w:sz="0" w:space="0" w:color="auto"/>
            <w:right w:val="none" w:sz="0" w:space="0" w:color="auto"/>
          </w:divBdr>
        </w:div>
      </w:divsChild>
    </w:div>
    <w:div w:id="21251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v.school-placement-requests@nhs.scot" TargetMode="External"/><Relationship Id="rId12" Type="http://schemas.openxmlformats.org/officeDocument/2006/relationships/hyperlink" Target="mailto:fv.school-placement-requests@nhs.sco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nhsforthvalley.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mailto:fv.school-placement-requests@nhs.scot" TargetMode="Externa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hyperlink" Target="https://www.instagram.com/nhsforthvalley/" TargetMode="External"/><Relationship Id="rId3" Type="http://schemas.openxmlformats.org/officeDocument/2006/relationships/image" Target="media/image4.png"/><Relationship Id="rId7" Type="http://schemas.openxmlformats.org/officeDocument/2006/relationships/hyperlink" Target="https://twitter.com/nhsforthvalley"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s://www.facebook.com/nhsforthvalley/" TargetMode="External"/><Relationship Id="rId5" Type="http://schemas.openxmlformats.org/officeDocument/2006/relationships/hyperlink" Target="https://www.nhsforthvalley.com/"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medlicott\Desktop\Ongoing%20Jobs\Junk\NHS%20Forth%20Valley%20standar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NHS Forth Valley standard letterhead.dot</Template>
  <TotalTime>233</TotalTime>
  <Pages>5</Pages>
  <Words>771</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NHS Forth Valley standard letterhead - for blank paper</vt:lpstr>
    </vt:vector>
  </TitlesOfParts>
  <Company>Media for Business</Company>
  <LinksUpToDate>false</LinksUpToDate>
  <CharactersWithSpaces>5750</CharactersWithSpaces>
  <SharedDoc>false</SharedDoc>
  <HLinks>
    <vt:vector size="12" baseType="variant">
      <vt:variant>
        <vt:i4>3932222</vt:i4>
      </vt:variant>
      <vt:variant>
        <vt:i4>0</vt:i4>
      </vt:variant>
      <vt:variant>
        <vt:i4>0</vt:i4>
      </vt:variant>
      <vt:variant>
        <vt:i4>5</vt:i4>
      </vt:variant>
      <vt:variant>
        <vt:lpwstr>http://www.nhsforthvalley.com/</vt:lpwstr>
      </vt:variant>
      <vt:variant>
        <vt:lpwstr/>
      </vt:variant>
      <vt:variant>
        <vt:i4>3932222</vt:i4>
      </vt:variant>
      <vt:variant>
        <vt:i4>8</vt:i4>
      </vt:variant>
      <vt:variant>
        <vt:i4>0</vt:i4>
      </vt:variant>
      <vt:variant>
        <vt:i4>5</vt:i4>
      </vt:variant>
      <vt:variant>
        <vt:lpwstr>http://www.nhsforthvalley.com/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Forth Valley standard letterhead - for blank paper</dc:title>
  <dc:subject/>
  <dc:creator>julie.medlicott</dc:creator>
  <cp:keywords/>
  <cp:lastModifiedBy>Linda Kirkwood (NHS Forth Valley)</cp:lastModifiedBy>
  <cp:revision>10</cp:revision>
  <cp:lastPrinted>2011-07-11T14:16:00Z</cp:lastPrinted>
  <dcterms:created xsi:type="dcterms:W3CDTF">2022-10-17T09:32:00Z</dcterms:created>
  <dcterms:modified xsi:type="dcterms:W3CDTF">2023-03-07T13:39:00Z</dcterms:modified>
</cp:coreProperties>
</file>